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8E" w:rsidRDefault="008C1A8E" w:rsidP="0049679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4"/>
        <w:gridCol w:w="10"/>
      </w:tblGrid>
      <w:tr w:rsidR="00496790" w:rsidRPr="00336590" w:rsidTr="00834772">
        <w:trPr>
          <w:trHeight w:hRule="exact" w:val="1400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790" w:rsidRPr="00336590" w:rsidRDefault="00496790" w:rsidP="00F023B9">
            <w:pPr>
              <w:spacing w:line="300" w:lineRule="exact"/>
              <w:ind w:left="618" w:right="7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Ve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hni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336590"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n Ve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ung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stät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k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ten</w:t>
            </w:r>
          </w:p>
          <w:p w:rsidR="00496790" w:rsidRPr="00336590" w:rsidRDefault="00496790" w:rsidP="00F023B9">
            <w:pPr>
              <w:spacing w:line="120" w:lineRule="exact"/>
              <w:rPr>
                <w:sz w:val="12"/>
                <w:szCs w:val="12"/>
              </w:rPr>
            </w:pPr>
          </w:p>
          <w:p w:rsidR="00496790" w:rsidRPr="00336590" w:rsidRDefault="00496790" w:rsidP="00F023B9">
            <w:pPr>
              <w:ind w:left="2310" w:right="23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Ve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5"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w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:rsidR="00496790" w:rsidRPr="00336590" w:rsidRDefault="00496790" w:rsidP="00F023B9">
            <w:pPr>
              <w:spacing w:before="2" w:line="120" w:lineRule="exact"/>
              <w:rPr>
                <w:sz w:val="12"/>
                <w:szCs w:val="12"/>
              </w:rPr>
            </w:pPr>
          </w:p>
          <w:p w:rsidR="00496790" w:rsidRPr="00336590" w:rsidRDefault="00496790" w:rsidP="00F023B9">
            <w:pPr>
              <w:ind w:left="1367" w:right="14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em.</w:t>
            </w:r>
            <w:r w:rsidRPr="00336590"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kel 30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s.</w:t>
            </w:r>
            <w:r w:rsidRPr="00336590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SG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</w:tr>
      <w:tr w:rsidR="00496790" w:rsidTr="00834772">
        <w:trPr>
          <w:gridAfter w:val="1"/>
          <w:wAfter w:w="10" w:type="dxa"/>
          <w:trHeight w:hRule="exact" w:val="3143"/>
        </w:trPr>
        <w:tc>
          <w:tcPr>
            <w:tcW w:w="9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790" w:rsidRPr="00336590" w:rsidRDefault="00496790" w:rsidP="00F023B9">
            <w:pPr>
              <w:spacing w:line="32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en 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r 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w</w:t>
            </w:r>
            <w:r w:rsidRPr="0033659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o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Stelle</w:t>
            </w:r>
          </w:p>
          <w:p w:rsidR="00496790" w:rsidRPr="00336590" w:rsidRDefault="00496790" w:rsidP="00F023B9">
            <w:pPr>
              <w:spacing w:before="1" w:line="120" w:lineRule="exact"/>
              <w:rPr>
                <w:sz w:val="12"/>
                <w:szCs w:val="12"/>
              </w:rPr>
            </w:pPr>
          </w:p>
          <w:p w:rsidR="00496790" w:rsidRPr="00336590" w:rsidRDefault="00496790" w:rsidP="003E3A4B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ame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33659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336590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>des Vereins</w:t>
            </w:r>
          </w:p>
          <w:p w:rsidR="00496790" w:rsidRPr="00336590" w:rsidRDefault="00496790" w:rsidP="003E3A4B">
            <w:pPr>
              <w:spacing w:before="6"/>
              <w:rPr>
                <w:sz w:val="12"/>
                <w:szCs w:val="12"/>
              </w:rPr>
            </w:pPr>
          </w:p>
          <w:p w:rsidR="00496790" w:rsidRDefault="00496790" w:rsidP="003E3A4B">
            <w:pPr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:rsidR="00496790" w:rsidRDefault="00496790" w:rsidP="003E3A4B">
            <w:pPr>
              <w:ind w:left="64" w:right="239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 w:rsidRPr="00336590">
              <w:rPr>
                <w:rFonts w:ascii="Arial" w:eastAsia="Arial" w:hAnsi="Arial" w:cs="Arial"/>
              </w:rPr>
              <w:t>traße</w:t>
            </w:r>
            <w:r>
              <w:rPr>
                <w:rFonts w:ascii="Arial" w:eastAsia="Arial" w:hAnsi="Arial" w:cs="Arial"/>
              </w:rPr>
              <w:t>:</w:t>
            </w:r>
          </w:p>
          <w:p w:rsidR="00496790" w:rsidRDefault="00496790" w:rsidP="003E3A4B">
            <w:pPr>
              <w:ind w:left="64" w:right="239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P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hl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496790" w:rsidRPr="00336590" w:rsidRDefault="00496790" w:rsidP="003E3A4B">
            <w:pPr>
              <w:ind w:left="64" w:right="239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:</w:t>
            </w:r>
          </w:p>
          <w:p w:rsidR="00496790" w:rsidRPr="00336590" w:rsidRDefault="00496790" w:rsidP="003E3A4B">
            <w:pPr>
              <w:spacing w:before="3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>:</w:t>
            </w:r>
          </w:p>
          <w:p w:rsidR="00496790" w:rsidRPr="00336590" w:rsidRDefault="00496790" w:rsidP="003E3A4B">
            <w:pPr>
              <w:spacing w:before="8"/>
              <w:rPr>
                <w:sz w:val="13"/>
                <w:szCs w:val="13"/>
              </w:rPr>
            </w:pPr>
            <w:bookmarkStart w:id="0" w:name="_GoBack"/>
            <w:bookmarkEnd w:id="0"/>
          </w:p>
          <w:p w:rsidR="00496790" w:rsidRPr="00336590" w:rsidRDefault="00496790" w:rsidP="003E3A4B">
            <w:pPr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-</w:t>
            </w:r>
            <w:r w:rsidRPr="00336590">
              <w:rPr>
                <w:rFonts w:ascii="Arial" w:eastAsia="Arial" w:hAnsi="Arial" w:cs="Arial"/>
              </w:rPr>
              <w:t>M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il</w:t>
            </w:r>
            <w:r w:rsidRPr="00336590">
              <w:rPr>
                <w:rFonts w:ascii="Arial" w:eastAsia="Arial" w:hAnsi="Arial" w:cs="Arial"/>
                <w:spacing w:val="1"/>
              </w:rPr>
              <w:t>-A</w:t>
            </w:r>
            <w:r w:rsidRPr="00336590">
              <w:rPr>
                <w:rFonts w:ascii="Arial" w:eastAsia="Arial" w:hAnsi="Arial" w:cs="Arial"/>
              </w:rPr>
              <w:t>dre</w:t>
            </w:r>
            <w:r w:rsidRPr="00336590">
              <w:rPr>
                <w:rFonts w:ascii="Arial" w:eastAsia="Arial" w:hAnsi="Arial" w:cs="Arial"/>
                <w:spacing w:val="1"/>
              </w:rPr>
              <w:t>ss</w:t>
            </w:r>
            <w:r w:rsidRPr="0033659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496790" w:rsidRPr="00336590" w:rsidRDefault="00496790" w:rsidP="003E3A4B">
            <w:pPr>
              <w:spacing w:before="7"/>
              <w:rPr>
                <w:sz w:val="13"/>
                <w:szCs w:val="13"/>
              </w:rPr>
            </w:pPr>
          </w:p>
          <w:p w:rsidR="00496790" w:rsidRDefault="00496790" w:rsidP="003E3A4B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496790" w:rsidRPr="00336590" w:rsidTr="00834772">
        <w:trPr>
          <w:gridAfter w:val="1"/>
          <w:wAfter w:w="10" w:type="dxa"/>
          <w:trHeight w:hRule="exact" w:val="2407"/>
        </w:trPr>
        <w:tc>
          <w:tcPr>
            <w:tcW w:w="9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790" w:rsidRPr="00336590" w:rsidRDefault="00496790" w:rsidP="00F023B9">
            <w:pPr>
              <w:spacing w:line="30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en 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="003E3A4B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einem 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f. </w:t>
            </w:r>
            <w:r w:rsidR="003E3A4B">
              <w:rPr>
                <w:rFonts w:ascii="Arial" w:eastAsia="Arial" w:hAnsi="Arial" w:cs="Arial"/>
                <w:b/>
                <w:sz w:val="28"/>
                <w:szCs w:val="28"/>
              </w:rPr>
              <w:t xml:space="preserve">weiteren 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 w:rsidR="003E3A4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3E3A4B">
              <w:rPr>
                <w:rFonts w:ascii="Arial" w:eastAsia="Arial" w:hAnsi="Arial" w:cs="Arial"/>
                <w:b/>
                <w:sz w:val="28"/>
                <w:szCs w:val="28"/>
              </w:rPr>
              <w:t>Auftragsverarbeiter</w:t>
            </w:r>
            <w:proofErr w:type="spellEnd"/>
          </w:p>
          <w:p w:rsidR="00496790" w:rsidRDefault="00496790" w:rsidP="00496790">
            <w:pPr>
              <w:spacing w:before="67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e</w:t>
            </w:r>
            <w:r w:rsidR="000D328B">
              <w:rPr>
                <w:rFonts w:ascii="Arial" w:eastAsia="Arial" w:hAnsi="Arial" w:cs="Arial"/>
              </w:rPr>
              <w:t>:</w:t>
            </w:r>
            <w:r w:rsidRPr="00336590">
              <w:rPr>
                <w:rFonts w:ascii="Arial" w:eastAsia="Arial" w:hAnsi="Arial" w:cs="Arial"/>
              </w:rPr>
              <w:t xml:space="preserve"> </w:t>
            </w:r>
          </w:p>
          <w:p w:rsidR="00496790" w:rsidRDefault="00496790" w:rsidP="00496790">
            <w:pPr>
              <w:spacing w:before="67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 w:rsidRPr="00336590">
              <w:rPr>
                <w:rFonts w:ascii="Arial" w:eastAsia="Arial" w:hAnsi="Arial" w:cs="Arial"/>
              </w:rPr>
              <w:t>traße</w:t>
            </w:r>
            <w:r w:rsidR="000D328B">
              <w:rPr>
                <w:rFonts w:ascii="Arial" w:eastAsia="Arial" w:hAnsi="Arial" w:cs="Arial"/>
              </w:rPr>
              <w:t>:</w:t>
            </w:r>
          </w:p>
          <w:p w:rsidR="00496790" w:rsidRDefault="00496790" w:rsidP="00496790">
            <w:pPr>
              <w:spacing w:before="67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P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hl</w:t>
            </w:r>
            <w:r w:rsidR="000D328B">
              <w:rPr>
                <w:rFonts w:ascii="Arial" w:eastAsia="Arial" w:hAnsi="Arial" w:cs="Arial"/>
                <w:spacing w:val="2"/>
              </w:rPr>
              <w:t>:</w:t>
            </w:r>
            <w:r w:rsidRPr="00336590">
              <w:rPr>
                <w:rFonts w:ascii="Arial" w:eastAsia="Arial" w:hAnsi="Arial" w:cs="Arial"/>
              </w:rPr>
              <w:t xml:space="preserve"> </w:t>
            </w:r>
          </w:p>
          <w:p w:rsidR="00496790" w:rsidRPr="00336590" w:rsidRDefault="00496790" w:rsidP="00496790">
            <w:pPr>
              <w:spacing w:before="67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Ort</w:t>
            </w:r>
            <w:r w:rsidR="000D328B">
              <w:rPr>
                <w:rFonts w:ascii="Arial" w:eastAsia="Arial" w:hAnsi="Arial" w:cs="Arial"/>
                <w:spacing w:val="1"/>
              </w:rPr>
              <w:t>:</w:t>
            </w:r>
          </w:p>
          <w:p w:rsidR="00496790" w:rsidRPr="00336590" w:rsidRDefault="00496790" w:rsidP="00496790">
            <w:pPr>
              <w:spacing w:before="6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on</w:t>
            </w:r>
            <w:r w:rsidR="000D328B">
              <w:rPr>
                <w:rFonts w:ascii="Arial" w:eastAsia="Arial" w:hAnsi="Arial" w:cs="Arial"/>
              </w:rPr>
              <w:t>:</w:t>
            </w:r>
          </w:p>
          <w:p w:rsidR="00496790" w:rsidRPr="00336590" w:rsidRDefault="00496790" w:rsidP="00496790">
            <w:pPr>
              <w:spacing w:before="7"/>
              <w:rPr>
                <w:sz w:val="13"/>
                <w:szCs w:val="13"/>
              </w:rPr>
            </w:pPr>
          </w:p>
          <w:p w:rsidR="00496790" w:rsidRPr="00336590" w:rsidRDefault="00496790" w:rsidP="00496790">
            <w:pPr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-</w:t>
            </w:r>
            <w:r w:rsidRPr="00336590">
              <w:rPr>
                <w:rFonts w:ascii="Arial" w:eastAsia="Arial" w:hAnsi="Arial" w:cs="Arial"/>
              </w:rPr>
              <w:t>M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il</w:t>
            </w:r>
            <w:r w:rsidRPr="00336590">
              <w:rPr>
                <w:rFonts w:ascii="Arial" w:eastAsia="Arial" w:hAnsi="Arial" w:cs="Arial"/>
                <w:spacing w:val="1"/>
              </w:rPr>
              <w:t>-A</w:t>
            </w:r>
            <w:r w:rsidRPr="00336590">
              <w:rPr>
                <w:rFonts w:ascii="Arial" w:eastAsia="Arial" w:hAnsi="Arial" w:cs="Arial"/>
              </w:rPr>
              <w:t>dre</w:t>
            </w:r>
            <w:r w:rsidRPr="00336590">
              <w:rPr>
                <w:rFonts w:ascii="Arial" w:eastAsia="Arial" w:hAnsi="Arial" w:cs="Arial"/>
                <w:spacing w:val="1"/>
              </w:rPr>
              <w:t>ss</w:t>
            </w:r>
            <w:r w:rsidRPr="00336590">
              <w:rPr>
                <w:rFonts w:ascii="Arial" w:eastAsia="Arial" w:hAnsi="Arial" w:cs="Arial"/>
              </w:rPr>
              <w:t>e</w:t>
            </w:r>
            <w:r w:rsidR="000D328B">
              <w:rPr>
                <w:rFonts w:ascii="Arial" w:eastAsia="Arial" w:hAnsi="Arial" w:cs="Arial"/>
              </w:rPr>
              <w:t>:</w:t>
            </w:r>
          </w:p>
        </w:tc>
      </w:tr>
      <w:tr w:rsidR="00496790" w:rsidRPr="00336590" w:rsidTr="00834772">
        <w:trPr>
          <w:gridAfter w:val="1"/>
          <w:wAfter w:w="10" w:type="dxa"/>
          <w:trHeight w:hRule="exact" w:val="2818"/>
        </w:trPr>
        <w:tc>
          <w:tcPr>
            <w:tcW w:w="9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790" w:rsidRPr="00336590" w:rsidRDefault="00496790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496790" w:rsidRPr="00336590" w:rsidRDefault="00496790" w:rsidP="00F023B9">
            <w:pPr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r w:rsidRPr="0033659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en 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et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5"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w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en</w:t>
            </w:r>
          </w:p>
          <w:p w:rsidR="00496790" w:rsidRPr="00336590" w:rsidRDefault="00496790" w:rsidP="00F023B9">
            <w:pPr>
              <w:spacing w:before="1" w:line="120" w:lineRule="exact"/>
              <w:rPr>
                <w:sz w:val="12"/>
                <w:szCs w:val="12"/>
              </w:rPr>
            </w:pPr>
          </w:p>
          <w:p w:rsidR="00496790" w:rsidRPr="00336590" w:rsidRDefault="00496790" w:rsidP="00A63AC6">
            <w:pPr>
              <w:spacing w:line="276" w:lineRule="auto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ame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33659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3365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36590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336590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 Vorsitzenden</w:t>
            </w:r>
          </w:p>
          <w:p w:rsidR="00496790" w:rsidRPr="00336590" w:rsidRDefault="00496790" w:rsidP="00A63AC6">
            <w:pPr>
              <w:spacing w:before="8" w:line="276" w:lineRule="auto"/>
              <w:rPr>
                <w:sz w:val="12"/>
                <w:szCs w:val="12"/>
              </w:rPr>
            </w:pPr>
          </w:p>
          <w:p w:rsidR="00496790" w:rsidRDefault="00496790" w:rsidP="00A63AC6">
            <w:pPr>
              <w:spacing w:line="276" w:lineRule="auto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:rsidR="00496790" w:rsidRDefault="00496790" w:rsidP="00A63AC6">
            <w:pPr>
              <w:spacing w:line="276" w:lineRule="auto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 w:rsidRPr="00336590">
              <w:rPr>
                <w:rFonts w:ascii="Arial" w:eastAsia="Arial" w:hAnsi="Arial" w:cs="Arial"/>
              </w:rPr>
              <w:t>traße</w:t>
            </w:r>
            <w:r>
              <w:rPr>
                <w:rFonts w:ascii="Arial" w:eastAsia="Arial" w:hAnsi="Arial" w:cs="Arial"/>
              </w:rPr>
              <w:t>:</w:t>
            </w:r>
            <w:r w:rsidRPr="00336590">
              <w:rPr>
                <w:rFonts w:ascii="Arial" w:eastAsia="Arial" w:hAnsi="Arial" w:cs="Arial"/>
              </w:rPr>
              <w:t xml:space="preserve"> </w:t>
            </w:r>
          </w:p>
          <w:p w:rsidR="00496790" w:rsidRDefault="00496790" w:rsidP="00A63AC6">
            <w:pPr>
              <w:spacing w:line="276" w:lineRule="auto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P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hl:</w:t>
            </w:r>
          </w:p>
          <w:p w:rsidR="00496790" w:rsidRPr="00336590" w:rsidRDefault="00496790" w:rsidP="00A63AC6">
            <w:pPr>
              <w:spacing w:line="276" w:lineRule="auto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:</w:t>
            </w:r>
          </w:p>
          <w:p w:rsidR="00496790" w:rsidRPr="005A452F" w:rsidRDefault="00496790" w:rsidP="005A452F">
            <w:pPr>
              <w:spacing w:before="4" w:line="276" w:lineRule="auto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34772" w:rsidRPr="00336590" w:rsidTr="00834772">
        <w:trPr>
          <w:gridAfter w:val="1"/>
          <w:wAfter w:w="10" w:type="dxa"/>
          <w:trHeight w:hRule="exact" w:val="3152"/>
        </w:trPr>
        <w:tc>
          <w:tcPr>
            <w:tcW w:w="9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72" w:rsidRPr="00336590" w:rsidRDefault="00834772" w:rsidP="00834772">
            <w:pPr>
              <w:spacing w:line="300" w:lineRule="exact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en 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 w:rsidRPr="00336590"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ate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sc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hu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ea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ft</w:t>
            </w:r>
            <w:r w:rsidRPr="00336590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 w:rsidRPr="00336590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 w:rsidRPr="00336590">
              <w:rPr>
                <w:rFonts w:ascii="Arial" w:eastAsia="Arial" w:hAnsi="Arial" w:cs="Arial"/>
                <w:b/>
                <w:sz w:val="28"/>
                <w:szCs w:val="28"/>
              </w:rPr>
              <w:t>ten</w:t>
            </w:r>
            <w:r w:rsidRPr="00336590">
              <w:rPr>
                <w:rFonts w:ascii="Arial" w:eastAsia="Arial" w:hAnsi="Arial" w:cs="Arial"/>
                <w:b/>
                <w:spacing w:val="-17"/>
                <w:sz w:val="28"/>
                <w:szCs w:val="28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*</w:t>
            </w:r>
            <w:r w:rsidRPr="00336590">
              <w:rPr>
                <w:rFonts w:ascii="Arial" w:eastAsia="Arial" w:hAnsi="Arial" w:cs="Arial"/>
                <w:spacing w:val="54"/>
              </w:rPr>
              <w:t xml:space="preserve"> </w:t>
            </w:r>
          </w:p>
          <w:p w:rsidR="00834772" w:rsidRDefault="00834772" w:rsidP="00834772">
            <w:pPr>
              <w:spacing w:line="378" w:lineRule="auto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*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ern</w:t>
            </w:r>
            <w:r w:rsidRPr="00336590">
              <w:rPr>
                <w:rFonts w:ascii="Arial" w:eastAsia="Arial" w:hAnsi="Arial" w:cs="Arial"/>
                <w:spacing w:val="-6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3"/>
              </w:rPr>
              <w:t>k</w:t>
            </w:r>
            <w:r w:rsidRPr="00336590">
              <w:rPr>
                <w:rFonts w:ascii="Arial" w:eastAsia="Arial" w:hAnsi="Arial" w:cs="Arial"/>
              </w:rPr>
              <w:t>el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37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4"/>
              </w:rPr>
              <w:t>S</w:t>
            </w:r>
            <w:r w:rsidRPr="00336590">
              <w:rPr>
                <w:rFonts w:ascii="Arial" w:eastAsia="Arial" w:hAnsi="Arial" w:cs="Arial"/>
                <w:spacing w:val="1"/>
              </w:rPr>
              <w:t>-G</w:t>
            </w: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 xml:space="preserve">nt </w:t>
            </w:r>
          </w:p>
          <w:p w:rsidR="00834772" w:rsidRDefault="00834772" w:rsidP="00834772">
            <w:pPr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nre</w:t>
            </w:r>
            <w:r w:rsidRPr="00336590">
              <w:rPr>
                <w:rFonts w:ascii="Arial" w:eastAsia="Arial" w:hAnsi="Arial" w:cs="Arial"/>
                <w:spacing w:val="2"/>
              </w:rPr>
              <w:t>d</w:t>
            </w:r>
            <w:r w:rsidRPr="0033659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 w:rsidRPr="00336590">
              <w:rPr>
                <w:rFonts w:ascii="Arial" w:eastAsia="Arial" w:hAnsi="Arial" w:cs="Arial"/>
              </w:rPr>
              <w:t xml:space="preserve">                                           </w:t>
            </w:r>
            <w:r w:rsidRPr="00336590">
              <w:rPr>
                <w:rFonts w:ascii="Arial" w:eastAsia="Arial" w:hAnsi="Arial" w:cs="Arial"/>
                <w:spacing w:val="33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tel:</w:t>
            </w:r>
          </w:p>
          <w:p w:rsidR="00834772" w:rsidRDefault="00834772" w:rsidP="00834772">
            <w:pPr>
              <w:ind w:left="64" w:right="2252"/>
              <w:rPr>
                <w:rFonts w:ascii="Arial" w:eastAsia="Arial" w:hAnsi="Arial" w:cs="Arial"/>
                <w:spacing w:val="-7"/>
              </w:rPr>
            </w:pPr>
            <w:r w:rsidRPr="00336590">
              <w:rPr>
                <w:rFonts w:ascii="Arial" w:eastAsia="Arial" w:hAnsi="Arial" w:cs="Arial"/>
              </w:rPr>
              <w:t>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:rsidR="00834772" w:rsidRPr="00336590" w:rsidRDefault="00834772" w:rsidP="00834772">
            <w:pPr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orna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834772" w:rsidRDefault="00834772" w:rsidP="00834772">
            <w:pPr>
              <w:spacing w:before="8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traße:</w:t>
            </w:r>
          </w:p>
          <w:p w:rsidR="00834772" w:rsidRDefault="00834772" w:rsidP="00834772">
            <w:pPr>
              <w:spacing w:before="8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P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</w:rPr>
              <w:t>hl</w:t>
            </w:r>
            <w:r>
              <w:rPr>
                <w:rFonts w:ascii="Arial" w:eastAsia="Arial" w:hAnsi="Arial" w:cs="Arial"/>
              </w:rPr>
              <w:t>:</w:t>
            </w:r>
            <w:r w:rsidRPr="00336590">
              <w:rPr>
                <w:rFonts w:ascii="Arial" w:eastAsia="Arial" w:hAnsi="Arial" w:cs="Arial"/>
              </w:rPr>
              <w:t xml:space="preserve"> </w:t>
            </w:r>
          </w:p>
          <w:p w:rsidR="00834772" w:rsidRPr="00336590" w:rsidRDefault="00834772" w:rsidP="00834772">
            <w:pPr>
              <w:spacing w:before="8"/>
              <w:ind w:left="64" w:right="225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:</w:t>
            </w:r>
          </w:p>
          <w:p w:rsidR="00834772" w:rsidRDefault="00834772" w:rsidP="00834772">
            <w:pPr>
              <w:spacing w:before="2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>:</w:t>
            </w:r>
          </w:p>
          <w:p w:rsidR="00834772" w:rsidRPr="00834772" w:rsidRDefault="00834772" w:rsidP="00834772">
            <w:pPr>
              <w:spacing w:before="2"/>
              <w:ind w:left="6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-</w:t>
            </w:r>
            <w:r w:rsidRPr="00336590">
              <w:rPr>
                <w:rFonts w:ascii="Arial" w:eastAsia="Arial" w:hAnsi="Arial" w:cs="Arial"/>
              </w:rPr>
              <w:t>M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il</w:t>
            </w:r>
            <w:r w:rsidRPr="00336590">
              <w:rPr>
                <w:rFonts w:ascii="Arial" w:eastAsia="Arial" w:hAnsi="Arial" w:cs="Arial"/>
                <w:spacing w:val="1"/>
              </w:rPr>
              <w:t>-A</w:t>
            </w:r>
            <w:r w:rsidRPr="00336590">
              <w:rPr>
                <w:rFonts w:ascii="Arial" w:eastAsia="Arial" w:hAnsi="Arial" w:cs="Arial"/>
              </w:rPr>
              <w:t>dre</w:t>
            </w:r>
            <w:r w:rsidRPr="00336590">
              <w:rPr>
                <w:rFonts w:ascii="Arial" w:eastAsia="Arial" w:hAnsi="Arial" w:cs="Arial"/>
                <w:spacing w:val="1"/>
              </w:rPr>
              <w:t>ss</w:t>
            </w:r>
            <w:r w:rsidRPr="0033659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834772" w:rsidRPr="00336590" w:rsidRDefault="00834772" w:rsidP="00834772">
            <w:pPr>
              <w:spacing w:before="6" w:line="100" w:lineRule="exact"/>
              <w:rPr>
                <w:sz w:val="11"/>
                <w:szCs w:val="11"/>
              </w:rPr>
            </w:pPr>
          </w:p>
        </w:tc>
      </w:tr>
    </w:tbl>
    <w:p w:rsidR="000D328B" w:rsidRDefault="000D328B" w:rsidP="000D328B">
      <w:pPr>
        <w:spacing w:before="1" w:line="100" w:lineRule="exact"/>
        <w:rPr>
          <w:sz w:val="10"/>
          <w:szCs w:val="10"/>
        </w:rPr>
      </w:pPr>
    </w:p>
    <w:p w:rsidR="00834772" w:rsidRDefault="00834772" w:rsidP="000D328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392"/>
        <w:gridCol w:w="2710"/>
        <w:gridCol w:w="1566"/>
      </w:tblGrid>
      <w:tr w:rsidR="000D328B" w:rsidTr="007D1076">
        <w:trPr>
          <w:trHeight w:hRule="exact" w:val="733"/>
        </w:trPr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328B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Default="000D328B" w:rsidP="00F023B9">
            <w:pPr>
              <w:ind w:left="2260" w:right="2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stät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0D328B" w:rsidRDefault="000D328B" w:rsidP="00F023B9">
            <w:pPr>
              <w:tabs>
                <w:tab w:val="left" w:pos="6100"/>
              </w:tabs>
              <w:spacing w:before="40"/>
              <w:ind w:left="1463" w:right="14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Default="000D328B" w:rsidP="00F023B9">
            <w:pPr>
              <w:ind w:left="285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:rsidR="000D328B" w:rsidRDefault="000D328B" w:rsidP="00F023B9">
            <w:pPr>
              <w:ind w:left="285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328B" w:rsidTr="007D1076">
        <w:trPr>
          <w:trHeight w:hRule="exact" w:val="462"/>
        </w:trPr>
        <w:tc>
          <w:tcPr>
            <w:tcW w:w="50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328B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Default="000D328B" w:rsidP="00F023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</w:p>
        </w:tc>
        <w:tc>
          <w:tcPr>
            <w:tcW w:w="427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Default="000D328B" w:rsidP="00F023B9">
            <w:pPr>
              <w:spacing w:before="2" w:line="120" w:lineRule="exact"/>
              <w:rPr>
                <w:sz w:val="12"/>
                <w:szCs w:val="12"/>
              </w:rPr>
            </w:pPr>
          </w:p>
          <w:p w:rsidR="000D328B" w:rsidRDefault="000D328B" w:rsidP="00F023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Ä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</w:p>
        </w:tc>
      </w:tr>
      <w:tr w:rsidR="000D328B" w:rsidRPr="00AA113B" w:rsidTr="007D1076">
        <w:trPr>
          <w:trHeight w:hRule="exact" w:val="2097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era</w:t>
            </w:r>
            <w:r w:rsidRPr="00336590">
              <w:rPr>
                <w:rFonts w:ascii="Arial" w:eastAsia="Arial" w:hAnsi="Arial" w:cs="Arial"/>
                <w:spacing w:val="2"/>
              </w:rPr>
              <w:t>nt</w:t>
            </w:r>
            <w:r w:rsidRPr="00336590">
              <w:rPr>
                <w:rFonts w:ascii="Arial" w:eastAsia="Arial" w:hAnsi="Arial" w:cs="Arial"/>
                <w:spacing w:val="-2"/>
              </w:rPr>
              <w:t>w</w:t>
            </w:r>
            <w:r w:rsidRPr="00336590">
              <w:rPr>
                <w:rFonts w:ascii="Arial" w:eastAsia="Arial" w:hAnsi="Arial" w:cs="Arial"/>
              </w:rPr>
              <w:t>or</w:t>
            </w: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li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</w:p>
          <w:p w:rsidR="000D328B" w:rsidRDefault="000D328B" w:rsidP="00F023B9">
            <w:pPr>
              <w:spacing w:line="301" w:lineRule="auto"/>
              <w:ind w:left="102" w:right="794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Fa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bereich</w:t>
            </w:r>
          </w:p>
          <w:p w:rsidR="000D328B" w:rsidRDefault="000D328B" w:rsidP="000D328B">
            <w:pPr>
              <w:spacing w:line="301" w:lineRule="auto"/>
              <w:ind w:left="102" w:right="-4421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pre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</w:t>
            </w:r>
            <w:r w:rsidRPr="00336590">
              <w:rPr>
                <w:rFonts w:ascii="Arial" w:eastAsia="Arial" w:hAnsi="Arial" w:cs="Arial"/>
                <w:spacing w:val="1"/>
              </w:rPr>
              <w:t>p</w:t>
            </w:r>
            <w:r w:rsidRPr="00336590">
              <w:rPr>
                <w:rFonts w:ascii="Arial" w:eastAsia="Arial" w:hAnsi="Arial" w:cs="Arial"/>
              </w:rPr>
              <w:t xml:space="preserve">artner </w:t>
            </w:r>
          </w:p>
          <w:p w:rsidR="000D328B" w:rsidRPr="00336590" w:rsidRDefault="000D328B" w:rsidP="000D328B">
            <w:pPr>
              <w:spacing w:line="301" w:lineRule="auto"/>
              <w:ind w:left="102" w:right="-4421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on</w:t>
            </w:r>
          </w:p>
          <w:p w:rsidR="000D328B" w:rsidRPr="00336590" w:rsidRDefault="000D328B" w:rsidP="00F023B9">
            <w:pPr>
              <w:spacing w:before="3"/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-</w:t>
            </w:r>
            <w:r w:rsidRPr="00336590">
              <w:rPr>
                <w:rFonts w:ascii="Arial" w:eastAsia="Arial" w:hAnsi="Arial" w:cs="Arial"/>
              </w:rPr>
              <w:t>M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il</w:t>
            </w:r>
            <w:r w:rsidRPr="00336590">
              <w:rPr>
                <w:rFonts w:ascii="Arial" w:eastAsia="Arial" w:hAnsi="Arial" w:cs="Arial"/>
                <w:spacing w:val="1"/>
              </w:rPr>
              <w:t>-A</w:t>
            </w:r>
            <w:r w:rsidRPr="00336590">
              <w:rPr>
                <w:rFonts w:ascii="Arial" w:eastAsia="Arial" w:hAnsi="Arial" w:cs="Arial"/>
              </w:rPr>
              <w:t>dre</w:t>
            </w:r>
            <w:r w:rsidRPr="00336590">
              <w:rPr>
                <w:rFonts w:ascii="Arial" w:eastAsia="Arial" w:hAnsi="Arial" w:cs="Arial"/>
                <w:spacing w:val="1"/>
              </w:rPr>
              <w:t>ss</w:t>
            </w:r>
            <w:r w:rsidRPr="00336590">
              <w:rPr>
                <w:rFonts w:ascii="Arial" w:eastAsia="Arial" w:hAnsi="Arial" w:cs="Arial"/>
              </w:rPr>
              <w:t>e</w:t>
            </w:r>
          </w:p>
          <w:p w:rsidR="000D328B" w:rsidRPr="000D328B" w:rsidRDefault="000D328B" w:rsidP="000D328B">
            <w:pPr>
              <w:ind w:left="102"/>
              <w:rPr>
                <w:rFonts w:ascii="Arial" w:eastAsia="Arial" w:hAnsi="Arial" w:cs="Arial"/>
                <w:lang w:val="en-US"/>
              </w:rPr>
            </w:pPr>
            <w:r w:rsidRPr="000D328B">
              <w:rPr>
                <w:rFonts w:ascii="Arial" w:eastAsia="Arial" w:hAnsi="Arial" w:cs="Arial"/>
                <w:spacing w:val="1"/>
                <w:lang w:val="en-US"/>
              </w:rPr>
              <w:t>(</w:t>
            </w:r>
            <w:r w:rsidRPr="000D328B">
              <w:rPr>
                <w:rFonts w:ascii="Arial" w:eastAsia="Arial" w:hAnsi="Arial" w:cs="Arial"/>
                <w:spacing w:val="-1"/>
                <w:lang w:val="en-US"/>
              </w:rPr>
              <w:t>A</w:t>
            </w:r>
            <w:r w:rsidRPr="000D328B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0D328B">
              <w:rPr>
                <w:rFonts w:ascii="Arial" w:eastAsia="Arial" w:hAnsi="Arial" w:cs="Arial"/>
                <w:lang w:val="en-US"/>
              </w:rPr>
              <w:t>t.</w:t>
            </w:r>
            <w:r w:rsidRPr="000D328B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0D328B">
              <w:rPr>
                <w:rFonts w:ascii="Arial" w:eastAsia="Arial" w:hAnsi="Arial" w:cs="Arial"/>
                <w:spacing w:val="-1"/>
                <w:lang w:val="en-US"/>
              </w:rPr>
              <w:t>3</w:t>
            </w:r>
            <w:r w:rsidRPr="000D328B">
              <w:rPr>
                <w:rFonts w:ascii="Arial" w:eastAsia="Arial" w:hAnsi="Arial" w:cs="Arial"/>
                <w:lang w:val="en-US"/>
              </w:rPr>
              <w:t xml:space="preserve">0 </w:t>
            </w:r>
            <w:r w:rsidRPr="000D328B">
              <w:rPr>
                <w:rFonts w:ascii="Arial" w:eastAsia="Arial" w:hAnsi="Arial" w:cs="Arial"/>
                <w:spacing w:val="-1"/>
                <w:lang w:val="en-US"/>
              </w:rPr>
              <w:t>A</w:t>
            </w:r>
            <w:r w:rsidRPr="000D328B">
              <w:rPr>
                <w:rFonts w:ascii="Arial" w:eastAsia="Arial" w:hAnsi="Arial" w:cs="Arial"/>
                <w:lang w:val="en-US"/>
              </w:rPr>
              <w:t>b</w:t>
            </w:r>
            <w:r w:rsidRPr="000D328B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0D328B">
              <w:rPr>
                <w:rFonts w:ascii="Arial" w:eastAsia="Arial" w:hAnsi="Arial" w:cs="Arial"/>
                <w:lang w:val="en-US"/>
              </w:rPr>
              <w:t>.</w:t>
            </w:r>
            <w:r w:rsidRPr="000D328B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0D328B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0D328B">
              <w:rPr>
                <w:rFonts w:ascii="Arial" w:eastAsia="Arial" w:hAnsi="Arial" w:cs="Arial"/>
                <w:lang w:val="en-US"/>
              </w:rPr>
              <w:t>.</w:t>
            </w:r>
            <w:r w:rsidRPr="000D328B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0D328B">
              <w:rPr>
                <w:rFonts w:ascii="Arial" w:eastAsia="Arial" w:hAnsi="Arial" w:cs="Arial"/>
                <w:lang w:val="en-US"/>
              </w:rPr>
              <w:t>2</w:t>
            </w:r>
            <w:r w:rsidRPr="000D328B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0D328B">
              <w:rPr>
                <w:rFonts w:ascii="Arial" w:eastAsia="Arial" w:hAnsi="Arial" w:cs="Arial"/>
                <w:spacing w:val="-1"/>
                <w:lang w:val="en-US"/>
              </w:rPr>
              <w:t>li</w:t>
            </w:r>
            <w:r w:rsidRPr="000D328B">
              <w:rPr>
                <w:rFonts w:ascii="Arial" w:eastAsia="Arial" w:hAnsi="Arial" w:cs="Arial"/>
                <w:lang w:val="en-US"/>
              </w:rPr>
              <w:t>t</w:t>
            </w:r>
            <w:r w:rsidRPr="000D328B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0D328B">
              <w:rPr>
                <w:rFonts w:ascii="Arial" w:eastAsia="Arial" w:hAnsi="Arial" w:cs="Arial"/>
                <w:lang w:val="en-US"/>
              </w:rPr>
              <w:t>a)</w:t>
            </w:r>
          </w:p>
        </w:tc>
        <w:tc>
          <w:tcPr>
            <w:tcW w:w="66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0D328B" w:rsidRDefault="000D328B" w:rsidP="00F023B9">
            <w:pPr>
              <w:rPr>
                <w:lang w:val="en-US"/>
              </w:rPr>
            </w:pPr>
          </w:p>
        </w:tc>
      </w:tr>
      <w:tr w:rsidR="000D328B" w:rsidRPr="00336590" w:rsidTr="007D1076">
        <w:trPr>
          <w:trHeight w:hRule="exact" w:val="119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0D328B" w:rsidRDefault="000D328B" w:rsidP="00F023B9">
            <w:pPr>
              <w:spacing w:before="6" w:line="100" w:lineRule="exact"/>
              <w:rPr>
                <w:sz w:val="11"/>
                <w:szCs w:val="11"/>
                <w:lang w:val="en-US"/>
              </w:rPr>
            </w:pP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Z</w:t>
            </w:r>
            <w:r w:rsidRPr="00336590">
              <w:rPr>
                <w:rFonts w:ascii="Arial" w:eastAsia="Arial" w:hAnsi="Arial" w:cs="Arial"/>
                <w:spacing w:val="-2"/>
              </w:rPr>
              <w:t>w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  <w:spacing w:val="4"/>
              </w:rPr>
              <w:t>k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8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r</w:t>
            </w: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era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u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(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t.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3</w:t>
            </w:r>
            <w:r w:rsidRPr="00336590">
              <w:rPr>
                <w:rFonts w:ascii="Arial" w:eastAsia="Arial" w:hAnsi="Arial" w:cs="Arial"/>
              </w:rPr>
              <w:t xml:space="preserve">0 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.1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.2</w:t>
            </w:r>
            <w:r w:rsidRPr="0033659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336590">
              <w:rPr>
                <w:rFonts w:ascii="Arial" w:eastAsia="Arial" w:hAnsi="Arial" w:cs="Arial"/>
                <w:spacing w:val="-1"/>
              </w:rPr>
              <w:t>li</w:t>
            </w:r>
            <w:r w:rsidRPr="00336590">
              <w:rPr>
                <w:rFonts w:ascii="Arial" w:eastAsia="Arial" w:hAnsi="Arial" w:cs="Arial"/>
              </w:rPr>
              <w:t>t</w:t>
            </w:r>
            <w:proofErr w:type="spellEnd"/>
            <w:r w:rsidRPr="00336590">
              <w:rPr>
                <w:rFonts w:ascii="Arial" w:eastAsia="Arial" w:hAnsi="Arial" w:cs="Arial"/>
                <w:spacing w:val="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b)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/>
        </w:tc>
      </w:tr>
      <w:tr w:rsidR="000D328B" w:rsidRPr="00336590" w:rsidTr="007D1076">
        <w:trPr>
          <w:trHeight w:hRule="exact" w:val="119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O</w:t>
            </w:r>
            <w:r w:rsidRPr="00336590">
              <w:rPr>
                <w:rFonts w:ascii="Arial" w:eastAsia="Arial" w:hAnsi="Arial" w:cs="Arial"/>
              </w:rPr>
              <w:t>pt</w:t>
            </w:r>
            <w:r w:rsidRPr="00336590">
              <w:rPr>
                <w:rFonts w:ascii="Arial" w:eastAsia="Arial" w:hAnsi="Arial" w:cs="Arial"/>
                <w:spacing w:val="-2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:</w:t>
            </w: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Na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5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d</w:t>
            </w:r>
            <w:r w:rsidRPr="00336590">
              <w:rPr>
                <w:rFonts w:ascii="Arial" w:eastAsia="Arial" w:hAnsi="Arial" w:cs="Arial"/>
              </w:rPr>
              <w:t>es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2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0D328B" w:rsidRPr="00336590" w:rsidRDefault="000D328B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3"/>
              </w:rPr>
              <w:t>f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h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s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/>
        </w:tc>
      </w:tr>
      <w:tr w:rsidR="000D328B" w:rsidRPr="00336590" w:rsidTr="007D1076">
        <w:trPr>
          <w:trHeight w:hRule="exact" w:val="2952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0D328B" w:rsidRPr="00336590" w:rsidRDefault="000D328B" w:rsidP="00F023B9">
            <w:pPr>
              <w:ind w:left="102" w:right="28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sc</w:t>
            </w:r>
            <w:r w:rsidRPr="00336590">
              <w:rPr>
                <w:rFonts w:ascii="Arial" w:eastAsia="Arial" w:hAnsi="Arial" w:cs="Arial"/>
              </w:rPr>
              <w:t>hre</w:t>
            </w:r>
            <w:r w:rsidRPr="00336590">
              <w:rPr>
                <w:rFonts w:ascii="Arial" w:eastAsia="Arial" w:hAnsi="Arial" w:cs="Arial"/>
                <w:spacing w:val="1"/>
              </w:rPr>
              <w:t>i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-1"/>
              </w:rPr>
              <w:t>u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d</w:t>
            </w:r>
            <w:r w:rsidRPr="00336590">
              <w:rPr>
                <w:rFonts w:ascii="Arial" w:eastAsia="Arial" w:hAnsi="Arial" w:cs="Arial"/>
              </w:rPr>
              <w:t xml:space="preserve">er </w:t>
            </w:r>
            <w:r w:rsidRPr="00336590">
              <w:rPr>
                <w:rFonts w:ascii="Arial" w:eastAsia="Arial" w:hAnsi="Arial" w:cs="Arial"/>
                <w:spacing w:val="-1"/>
              </w:rPr>
              <w:t>K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ri</w:t>
            </w:r>
            <w:r w:rsidRPr="00336590">
              <w:rPr>
                <w:rFonts w:ascii="Arial" w:eastAsia="Arial" w:hAnsi="Arial" w:cs="Arial"/>
              </w:rPr>
              <w:t>en</w:t>
            </w:r>
            <w:r w:rsidRPr="00336590">
              <w:rPr>
                <w:rFonts w:ascii="Arial" w:eastAsia="Arial" w:hAnsi="Arial" w:cs="Arial"/>
                <w:spacing w:val="-9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tro</w:t>
            </w:r>
            <w:r w:rsidRPr="00336590">
              <w:rPr>
                <w:rFonts w:ascii="Arial" w:eastAsia="Arial" w:hAnsi="Arial" w:cs="Arial"/>
                <w:spacing w:val="2"/>
              </w:rPr>
              <w:t>ff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 xml:space="preserve">er </w:t>
            </w:r>
            <w:r w:rsidRPr="00336590">
              <w:rPr>
                <w:rFonts w:ascii="Arial" w:eastAsia="Arial" w:hAnsi="Arial" w:cs="Arial"/>
                <w:spacing w:val="-1"/>
              </w:rPr>
              <w:t>P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2"/>
              </w:rPr>
              <w:t>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0D328B" w:rsidRPr="00336590" w:rsidRDefault="000D328B" w:rsidP="00F023B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1"/>
              </w:rPr>
              <w:t>(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t.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3</w:t>
            </w:r>
            <w:r w:rsidRPr="00336590">
              <w:rPr>
                <w:rFonts w:ascii="Arial" w:eastAsia="Arial" w:hAnsi="Arial" w:cs="Arial"/>
              </w:rPr>
              <w:t xml:space="preserve">0 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.1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.2</w:t>
            </w:r>
            <w:r w:rsidRPr="0033659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336590">
              <w:rPr>
                <w:rFonts w:ascii="Arial" w:eastAsia="Arial" w:hAnsi="Arial" w:cs="Arial"/>
                <w:spacing w:val="-1"/>
              </w:rPr>
              <w:t>li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proofErr w:type="spellEnd"/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121233617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" w:eastAsia="Arial" w:hAnsi="Arial" w:cs="Arial"/>
                <w:w w:val="104"/>
                <w:sz w:val="19"/>
                <w:szCs w:val="19"/>
              </w:rPr>
            </w:sdtEndPr>
            <w:sdtContent>
              <w:p w:rsidR="000D328B" w:rsidRPr="00336590" w:rsidRDefault="000D328B" w:rsidP="00F023B9">
                <w:pPr>
                  <w:spacing w:before="16" w:line="200" w:lineRule="exact"/>
                </w:pPr>
              </w:p>
              <w:p w:rsidR="002A61AE" w:rsidRDefault="002A61AE" w:rsidP="002A61AE">
                <w:pPr>
                  <w:spacing w:line="311" w:lineRule="auto"/>
                  <w:ind w:right="2385"/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 xml:space="preserve">  Vorstände</w:t>
                </w:r>
                <w:r w:rsidR="00A63183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spacing w:val="-1"/>
                      <w:w w:val="104"/>
                      <w:sz w:val="19"/>
                      <w:szCs w:val="19"/>
                    </w:rPr>
                    <w:id w:val="1637758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416">
                      <w:rPr>
                        <w:rFonts w:ascii="MS Gothic" w:eastAsia="MS Gothic" w:hAnsi="MS Gothic" w:cs="Arial" w:hint="eastAsia"/>
                        <w:spacing w:val="-1"/>
                        <w:w w:val="104"/>
                        <w:sz w:val="19"/>
                        <w:szCs w:val="19"/>
                      </w:rPr>
                      <w:t>☐</w:t>
                    </w:r>
                  </w:sdtContent>
                </w:sdt>
              </w:p>
              <w:p w:rsidR="002A61AE" w:rsidRDefault="002A61AE" w:rsidP="002A61AE">
                <w:pPr>
                  <w:spacing w:line="311" w:lineRule="auto"/>
                  <w:ind w:right="2385"/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 xml:space="preserve">  Mitglieder</w:t>
                </w:r>
                <w:r w:rsidR="00A63183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spacing w:val="-1"/>
                      <w:w w:val="104"/>
                      <w:sz w:val="19"/>
                      <w:szCs w:val="19"/>
                    </w:rPr>
                    <w:id w:val="2052104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416">
                      <w:rPr>
                        <w:rFonts w:ascii="MS Gothic" w:eastAsia="MS Gothic" w:hAnsi="MS Gothic" w:cs="Arial" w:hint="eastAsia"/>
                        <w:spacing w:val="-1"/>
                        <w:w w:val="104"/>
                        <w:sz w:val="19"/>
                        <w:szCs w:val="19"/>
                      </w:rPr>
                      <w:t>☐</w:t>
                    </w:r>
                  </w:sdtContent>
                </w:sdt>
              </w:p>
              <w:p w:rsidR="002A61AE" w:rsidRDefault="002A61AE" w:rsidP="002A61AE">
                <w:pPr>
                  <w:spacing w:line="311" w:lineRule="auto"/>
                  <w:ind w:right="2385"/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 xml:space="preserve">  </w:t>
                </w:r>
                <w:r w:rsidR="000D328B" w:rsidRPr="00336590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>B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spacing w:val="1"/>
                    <w:w w:val="104"/>
                    <w:sz w:val="19"/>
                    <w:szCs w:val="19"/>
                  </w:rPr>
                  <w:t>sc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h</w:t>
                </w:r>
                <w:r w:rsidR="000D328B" w:rsidRPr="00336590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>ä</w:t>
                </w:r>
                <w:r w:rsidR="000D328B" w:rsidRPr="00336590">
                  <w:rPr>
                    <w:rFonts w:ascii="Arial" w:eastAsia="Arial" w:hAnsi="Arial" w:cs="Arial"/>
                    <w:spacing w:val="2"/>
                    <w:w w:val="105"/>
                    <w:sz w:val="19"/>
                    <w:szCs w:val="19"/>
                  </w:rPr>
                  <w:t>f</w:t>
                </w:r>
                <w:r w:rsidR="000D328B" w:rsidRPr="00336590"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t</w:t>
                </w:r>
                <w:r w:rsidR="000D328B" w:rsidRPr="00336590">
                  <w:rPr>
                    <w:rFonts w:ascii="Arial" w:eastAsia="Arial" w:hAnsi="Arial" w:cs="Arial"/>
                    <w:spacing w:val="1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gte</w:t>
                </w:r>
                <w:r w:rsidR="00A63183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w w:val="104"/>
                      <w:sz w:val="19"/>
                      <w:szCs w:val="19"/>
                    </w:rPr>
                    <w:id w:val="-41225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416">
                      <w:rPr>
                        <w:rFonts w:ascii="MS Gothic" w:eastAsia="MS Gothic" w:hAnsi="MS Gothic" w:cs="Arial" w:hint="eastAsia"/>
                        <w:w w:val="104"/>
                        <w:sz w:val="19"/>
                        <w:szCs w:val="19"/>
                      </w:rPr>
                      <w:t>☐</w:t>
                    </w:r>
                  </w:sdtContent>
                </w:sdt>
              </w:p>
              <w:p w:rsidR="002A61AE" w:rsidRDefault="002A61AE" w:rsidP="002A61AE">
                <w:pPr>
                  <w:spacing w:line="311" w:lineRule="auto"/>
                  <w:ind w:right="2385"/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 xml:space="preserve">  </w:t>
                </w:r>
                <w:r w:rsidR="000D328B" w:rsidRPr="00336590"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In</w:t>
                </w:r>
                <w:r w:rsidR="000D328B" w:rsidRPr="00336590">
                  <w:rPr>
                    <w:rFonts w:ascii="Arial" w:eastAsia="Arial" w:hAnsi="Arial" w:cs="Arial"/>
                    <w:spacing w:val="-1"/>
                    <w:w w:val="105"/>
                    <w:sz w:val="19"/>
                    <w:szCs w:val="19"/>
                  </w:rPr>
                  <w:t>t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spacing w:val="3"/>
                    <w:w w:val="104"/>
                    <w:sz w:val="19"/>
                    <w:szCs w:val="19"/>
                  </w:rPr>
                  <w:t>r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spacing w:val="1"/>
                    <w:w w:val="104"/>
                    <w:sz w:val="19"/>
                    <w:szCs w:val="19"/>
                  </w:rPr>
                  <w:t>ss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>n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ten</w:t>
                </w:r>
                <w:r w:rsidR="00A63183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w w:val="104"/>
                      <w:sz w:val="19"/>
                      <w:szCs w:val="19"/>
                    </w:rPr>
                    <w:id w:val="-402979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416">
                      <w:rPr>
                        <w:rFonts w:ascii="MS Gothic" w:eastAsia="MS Gothic" w:hAnsi="MS Gothic" w:cs="Arial" w:hint="eastAsia"/>
                        <w:w w:val="104"/>
                        <w:sz w:val="19"/>
                        <w:szCs w:val="19"/>
                      </w:rPr>
                      <w:t>☐</w:t>
                    </w:r>
                  </w:sdtContent>
                </w:sdt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 xml:space="preserve"> </w:t>
                </w:r>
              </w:p>
              <w:p w:rsidR="002A61AE" w:rsidRDefault="002A61AE" w:rsidP="002A61AE">
                <w:pPr>
                  <w:spacing w:line="311" w:lineRule="auto"/>
                  <w:ind w:right="2385"/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 xml:space="preserve">  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L</w:t>
                </w:r>
                <w:r w:rsidR="000D328B" w:rsidRPr="00336590">
                  <w:rPr>
                    <w:rFonts w:ascii="Arial" w:eastAsia="Arial" w:hAnsi="Arial" w:cs="Arial"/>
                    <w:spacing w:val="1"/>
                    <w:w w:val="104"/>
                    <w:sz w:val="19"/>
                    <w:szCs w:val="19"/>
                  </w:rPr>
                  <w:t>i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spacing w:val="2"/>
                    <w:w w:val="104"/>
                    <w:sz w:val="19"/>
                    <w:szCs w:val="19"/>
                  </w:rPr>
                  <w:t>f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erant</w:t>
                </w:r>
                <w:r w:rsidR="000D328B" w:rsidRPr="00336590">
                  <w:rPr>
                    <w:rFonts w:ascii="Arial" w:eastAsia="Arial" w:hAnsi="Arial" w:cs="Arial"/>
                    <w:spacing w:val="-1"/>
                    <w:w w:val="104"/>
                    <w:sz w:val="19"/>
                    <w:szCs w:val="19"/>
                  </w:rPr>
                  <w:t>e</w:t>
                </w:r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n</w:t>
                </w:r>
                <w:r w:rsidR="00A63183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Arial" w:eastAsia="Arial" w:hAnsi="Arial" w:cs="Arial"/>
                      <w:w w:val="104"/>
                      <w:sz w:val="19"/>
                      <w:szCs w:val="19"/>
                    </w:rPr>
                    <w:id w:val="-144892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416">
                      <w:rPr>
                        <w:rFonts w:ascii="MS Gothic" w:eastAsia="MS Gothic" w:hAnsi="MS Gothic" w:cs="Arial" w:hint="eastAsia"/>
                        <w:w w:val="104"/>
                        <w:sz w:val="19"/>
                        <w:szCs w:val="19"/>
                      </w:rPr>
                      <w:t>☐</w:t>
                    </w:r>
                  </w:sdtContent>
                </w:sdt>
                <w:r w:rsidR="000D328B" w:rsidRPr="00336590"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 xml:space="preserve"> </w:t>
                </w:r>
              </w:p>
            </w:sdtContent>
          </w:sdt>
          <w:p w:rsidR="000D328B" w:rsidRPr="00336590" w:rsidRDefault="002A61AE" w:rsidP="00A63183">
            <w:pPr>
              <w:spacing w:line="311" w:lineRule="auto"/>
              <w:ind w:right="23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 xml:space="preserve">  </w:t>
            </w:r>
          </w:p>
        </w:tc>
      </w:tr>
      <w:tr w:rsidR="000D328B" w:rsidRPr="00336590" w:rsidTr="007D1076">
        <w:trPr>
          <w:trHeight w:hRule="exact" w:val="4723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76" w:rsidRPr="00336590" w:rsidRDefault="007D1076" w:rsidP="007D1076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sc</w:t>
            </w:r>
            <w:r w:rsidRPr="00336590">
              <w:rPr>
                <w:rFonts w:ascii="Arial" w:eastAsia="Arial" w:hAnsi="Arial" w:cs="Arial"/>
              </w:rPr>
              <w:t>hre</w:t>
            </w:r>
            <w:r w:rsidRPr="00336590">
              <w:rPr>
                <w:rFonts w:ascii="Arial" w:eastAsia="Arial" w:hAnsi="Arial" w:cs="Arial"/>
                <w:spacing w:val="1"/>
              </w:rPr>
              <w:t>i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-1"/>
              </w:rPr>
              <w:t>u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d</w:t>
            </w:r>
            <w:r w:rsidRPr="00336590">
              <w:rPr>
                <w:rFonts w:ascii="Arial" w:eastAsia="Arial" w:hAnsi="Arial" w:cs="Arial"/>
              </w:rPr>
              <w:t xml:space="preserve">er </w:t>
            </w:r>
            <w:r w:rsidRPr="00336590">
              <w:rPr>
                <w:rFonts w:ascii="Arial" w:eastAsia="Arial" w:hAnsi="Arial" w:cs="Arial"/>
                <w:spacing w:val="-1"/>
              </w:rPr>
              <w:t>K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ri</w:t>
            </w:r>
            <w:r w:rsidRPr="00336590">
              <w:rPr>
                <w:rFonts w:ascii="Arial" w:eastAsia="Arial" w:hAnsi="Arial" w:cs="Arial"/>
              </w:rPr>
              <w:t>en</w:t>
            </w:r>
            <w:r w:rsidRPr="00336590">
              <w:rPr>
                <w:rFonts w:ascii="Arial" w:eastAsia="Arial" w:hAnsi="Arial" w:cs="Arial"/>
                <w:spacing w:val="-9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n p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</w:rPr>
              <w:t xml:space="preserve"> Dat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0D328B" w:rsidRDefault="007D1076" w:rsidP="007D1076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c)</w:t>
            </w:r>
          </w:p>
          <w:p w:rsidR="007D1076" w:rsidRDefault="007D1076" w:rsidP="007D10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(Welcher Art sind die Daten, die erhoben werden)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line="200" w:lineRule="exact"/>
            </w:pPr>
          </w:p>
          <w:p w:rsidR="000D328B" w:rsidRPr="00336590" w:rsidRDefault="000D328B" w:rsidP="00F023B9">
            <w:pPr>
              <w:spacing w:before="7" w:line="260" w:lineRule="exact"/>
              <w:rPr>
                <w:sz w:val="26"/>
                <w:szCs w:val="26"/>
              </w:rPr>
            </w:pPr>
          </w:p>
          <w:p w:rsidR="000D328B" w:rsidRDefault="000D328B" w:rsidP="00F023B9">
            <w:pPr>
              <w:ind w:left="6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K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g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3"/>
              </w:rPr>
              <w:t>r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en</w:t>
            </w:r>
            <w:r w:rsidRPr="00336590">
              <w:rPr>
                <w:rFonts w:ascii="Arial" w:eastAsia="Arial" w:hAnsi="Arial" w:cs="Arial"/>
                <w:spacing w:val="-8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p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3"/>
              </w:rPr>
              <w:t>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g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-18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Dat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(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t.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9</w:t>
            </w:r>
            <w:r w:rsidRPr="00336590">
              <w:rPr>
                <w:rFonts w:ascii="Arial" w:eastAsia="Arial" w:hAnsi="Arial" w:cs="Arial"/>
                <w:spacing w:val="1"/>
              </w:rPr>
              <w:t>)</w:t>
            </w:r>
            <w:r w:rsidRPr="00336590">
              <w:rPr>
                <w:rFonts w:ascii="Arial" w:eastAsia="Arial" w:hAnsi="Arial" w:cs="Arial"/>
              </w:rPr>
              <w:t>:</w:t>
            </w:r>
          </w:p>
          <w:p w:rsidR="007D1076" w:rsidRDefault="007D1076" w:rsidP="00F023B9">
            <w:pPr>
              <w:ind w:left="6"/>
              <w:rPr>
                <w:rFonts w:ascii="Arial" w:eastAsia="Arial" w:hAnsi="Arial" w:cs="Arial"/>
              </w:rPr>
            </w:pPr>
          </w:p>
          <w:p w:rsidR="007D1076" w:rsidRPr="00336590" w:rsidRDefault="007D1076" w:rsidP="007D1076">
            <w:pPr>
              <w:spacing w:line="200" w:lineRule="exact"/>
            </w:pPr>
            <w:r>
              <w:rPr>
                <w:rFonts w:ascii="Arial" w:eastAsia="Arial" w:hAnsi="Arial" w:cs="Arial"/>
              </w:rPr>
              <w:t xml:space="preserve">(Dazu gehören Daten zur Religionszugehörig; Gesundheits-informationen; Partei und </w:t>
            </w:r>
            <w:proofErr w:type="spellStart"/>
            <w:r>
              <w:rPr>
                <w:rFonts w:ascii="Arial" w:eastAsia="Arial" w:hAnsi="Arial" w:cs="Arial"/>
              </w:rPr>
              <w:t>Gewerkschaftzugehörigkeit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7D1076" w:rsidRPr="00336590" w:rsidRDefault="007D1076" w:rsidP="00F023B9">
            <w:pPr>
              <w:ind w:left="6"/>
              <w:rPr>
                <w:rFonts w:ascii="Arial" w:eastAsia="Arial" w:hAnsi="Arial" w:cs="Arial"/>
              </w:rPr>
            </w:pPr>
          </w:p>
        </w:tc>
      </w:tr>
    </w:tbl>
    <w:p w:rsidR="000D328B" w:rsidRPr="00336590" w:rsidRDefault="000D328B" w:rsidP="000D328B">
      <w:pPr>
        <w:spacing w:line="200" w:lineRule="exact"/>
      </w:pPr>
    </w:p>
    <w:p w:rsidR="00857BD0" w:rsidRDefault="00857BD0" w:rsidP="00857BD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642"/>
      </w:tblGrid>
      <w:tr w:rsidR="00857BD0" w:rsidTr="00857BD0">
        <w:trPr>
          <w:trHeight w:hRule="exact" w:val="1815"/>
        </w:trPr>
        <w:tc>
          <w:tcPr>
            <w:tcW w:w="2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7BD0" w:rsidRPr="00336590" w:rsidRDefault="00857BD0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857BD0" w:rsidRPr="00336590" w:rsidRDefault="00857BD0" w:rsidP="00F023B9">
            <w:pPr>
              <w:ind w:left="102" w:right="108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K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ri</w:t>
            </w:r>
            <w:r w:rsidRPr="00336590">
              <w:rPr>
                <w:rFonts w:ascii="Arial" w:eastAsia="Arial" w:hAnsi="Arial" w:cs="Arial"/>
              </w:rPr>
              <w:t>en</w:t>
            </w:r>
            <w:r w:rsidRPr="00336590">
              <w:rPr>
                <w:rFonts w:ascii="Arial" w:eastAsia="Arial" w:hAnsi="Arial" w:cs="Arial"/>
                <w:spacing w:val="-9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 xml:space="preserve">n 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p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ä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n,</w:t>
            </w:r>
            <w:r w:rsidRPr="00336590">
              <w:rPr>
                <w:rFonts w:ascii="Arial" w:eastAsia="Arial" w:hAnsi="Arial" w:cs="Arial"/>
                <w:spacing w:val="-1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g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ü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r 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6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p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bezogenen</w:t>
            </w:r>
            <w:r w:rsidRPr="00336590">
              <w:rPr>
                <w:rFonts w:ascii="Arial" w:eastAsia="Arial" w:hAnsi="Arial" w:cs="Arial"/>
                <w:spacing w:val="-8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Da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en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2"/>
              </w:rPr>
              <w:t>ff</w:t>
            </w:r>
            <w:r w:rsidRPr="00336590">
              <w:rPr>
                <w:rFonts w:ascii="Arial" w:eastAsia="Arial" w:hAnsi="Arial" w:cs="Arial"/>
              </w:rPr>
              <w:t>en 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g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word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2"/>
              </w:rPr>
              <w:t>d</w:t>
            </w:r>
            <w:r w:rsidRPr="00336590">
              <w:rPr>
                <w:rFonts w:ascii="Arial" w:eastAsia="Arial" w:hAnsi="Arial" w:cs="Arial"/>
              </w:rPr>
              <w:t>er n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w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3"/>
              </w:rPr>
              <w:t>r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857BD0" w:rsidRDefault="00857BD0" w:rsidP="00857BD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t. 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.1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.d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Default="00857BD0" w:rsidP="00857BD0">
            <w:pPr>
              <w:spacing w:before="56" w:line="303" w:lineRule="auto"/>
              <w:ind w:right="18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Zu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gt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857BD0" w:rsidRDefault="00857BD0" w:rsidP="00857BD0">
            <w:pPr>
              <w:spacing w:before="56" w:line="303" w:lineRule="auto"/>
              <w:ind w:right="18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Vereinsbereich/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857BD0" w:rsidTr="00857BD0">
        <w:trPr>
          <w:trHeight w:hRule="exact" w:val="1798"/>
        </w:trPr>
        <w:tc>
          <w:tcPr>
            <w:tcW w:w="2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7BD0" w:rsidRDefault="00857BD0" w:rsidP="00F023B9"/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Default="00857BD0" w:rsidP="00857BD0">
            <w:pPr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 xml:space="preserve">tern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 (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Auftragsverarbeiter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/ Dienstleister des Vereins)</w:t>
            </w:r>
          </w:p>
        </w:tc>
      </w:tr>
      <w:tr w:rsidR="00857BD0" w:rsidRPr="00336590" w:rsidTr="00857BD0">
        <w:trPr>
          <w:trHeight w:hRule="exact" w:val="1345"/>
        </w:trPr>
        <w:tc>
          <w:tcPr>
            <w:tcW w:w="2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Default="00857BD0" w:rsidP="00F023B9"/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Pr="00336590" w:rsidRDefault="00857BD0" w:rsidP="00F023B9">
            <w:pPr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o</w:t>
            </w:r>
            <w:r w:rsidRPr="00336590">
              <w:rPr>
                <w:rFonts w:ascii="Arial" w:eastAsia="Arial" w:hAnsi="Arial" w:cs="Arial"/>
                <w:spacing w:val="2"/>
              </w:rPr>
              <w:t>d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2"/>
              </w:rPr>
              <w:t>i</w:t>
            </w:r>
            <w:r w:rsidRPr="00336590">
              <w:rPr>
                <w:rFonts w:ascii="Arial" w:eastAsia="Arial" w:hAnsi="Arial" w:cs="Arial"/>
              </w:rPr>
              <w:t>nt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1"/>
              </w:rPr>
              <w:t>i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1"/>
              </w:rPr>
              <w:t>a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(Werden Daten </w:t>
            </w:r>
            <w:r w:rsidR="00900DDE">
              <w:rPr>
                <w:rFonts w:ascii="Arial" w:eastAsia="Arial" w:hAnsi="Arial" w:cs="Arial"/>
                <w:spacing w:val="1"/>
              </w:rPr>
              <w:t>außerhalb</w:t>
            </w:r>
            <w:r>
              <w:rPr>
                <w:rFonts w:ascii="Arial" w:eastAsia="Arial" w:hAnsi="Arial" w:cs="Arial"/>
                <w:spacing w:val="1"/>
              </w:rPr>
              <w:t xml:space="preserve"> der EU-Grenzen übermittelt)</w:t>
            </w:r>
          </w:p>
        </w:tc>
      </w:tr>
      <w:tr w:rsidR="00857BD0" w:rsidTr="00857BD0">
        <w:trPr>
          <w:trHeight w:hRule="exact" w:val="6173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Pr="00336590" w:rsidRDefault="00857BD0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857BD0" w:rsidRPr="00336590" w:rsidRDefault="00857BD0" w:rsidP="00F023B9">
            <w:pPr>
              <w:ind w:left="102" w:right="86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g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Üb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tt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</w:rPr>
              <w:t>u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n p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z</w:t>
            </w:r>
            <w:r w:rsidRPr="00336590">
              <w:rPr>
                <w:rFonts w:ascii="Arial" w:eastAsia="Arial" w:hAnsi="Arial" w:cs="Arial"/>
                <w:spacing w:val="2"/>
              </w:rPr>
              <w:t>o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en Dat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an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i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t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</w:rPr>
              <w:t>nd o</w:t>
            </w:r>
            <w:r w:rsidRPr="00336590">
              <w:rPr>
                <w:rFonts w:ascii="Arial" w:eastAsia="Arial" w:hAnsi="Arial" w:cs="Arial"/>
                <w:spacing w:val="-1"/>
              </w:rPr>
              <w:t>d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2"/>
              </w:rPr>
              <w:t>a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ne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te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nationale</w:t>
            </w:r>
            <w:r w:rsidRPr="00336590">
              <w:rPr>
                <w:rFonts w:ascii="Arial" w:eastAsia="Arial" w:hAnsi="Arial" w:cs="Arial"/>
                <w:spacing w:val="-8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Or</w:t>
            </w:r>
            <w:r w:rsidRPr="00336590">
              <w:rPr>
                <w:rFonts w:ascii="Arial" w:eastAsia="Arial" w:hAnsi="Arial" w:cs="Arial"/>
                <w:spacing w:val="2"/>
              </w:rPr>
              <w:t>g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1"/>
              </w:rPr>
              <w:t>i</w:t>
            </w:r>
            <w:r w:rsidRPr="00336590">
              <w:rPr>
                <w:rFonts w:ascii="Arial" w:eastAsia="Arial" w:hAnsi="Arial" w:cs="Arial"/>
              </w:rPr>
              <w:t xml:space="preserve">on </w:t>
            </w:r>
            <w:r w:rsidRPr="00336590">
              <w:rPr>
                <w:rFonts w:ascii="Arial" w:eastAsia="Arial" w:hAnsi="Arial" w:cs="Arial"/>
                <w:spacing w:val="1"/>
              </w:rPr>
              <w:t>(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t.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-1"/>
              </w:rPr>
              <w:t>3</w:t>
            </w:r>
            <w:r w:rsidRPr="00336590">
              <w:rPr>
                <w:rFonts w:ascii="Arial" w:eastAsia="Arial" w:hAnsi="Arial" w:cs="Arial"/>
              </w:rPr>
              <w:t xml:space="preserve">0 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1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2</w:t>
            </w:r>
            <w:r w:rsidRPr="00336590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336590">
              <w:rPr>
                <w:rFonts w:ascii="Arial" w:eastAsia="Arial" w:hAnsi="Arial" w:cs="Arial"/>
                <w:spacing w:val="-1"/>
              </w:rPr>
              <w:t>li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proofErr w:type="spellEnd"/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e)</w:t>
            </w: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Nen</w:t>
            </w:r>
            <w:r w:rsidRPr="00336590">
              <w:rPr>
                <w:rFonts w:ascii="Arial" w:eastAsia="Arial" w:hAnsi="Arial" w:cs="Arial"/>
                <w:spacing w:val="1"/>
              </w:rPr>
              <w:t>n</w:t>
            </w:r>
            <w:r w:rsidRPr="00336590">
              <w:rPr>
                <w:rFonts w:ascii="Arial" w:eastAsia="Arial" w:hAnsi="Arial" w:cs="Arial"/>
              </w:rPr>
              <w:t>u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6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r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3"/>
              </w:rPr>
              <w:t>k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3"/>
              </w:rPr>
              <w:t>k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et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857BD0" w:rsidRPr="00336590" w:rsidRDefault="00857BD0" w:rsidP="00F023B9">
            <w:pPr>
              <w:ind w:left="102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Dat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4"/>
              </w:rPr>
              <w:t>m</w:t>
            </w:r>
            <w:r w:rsidRPr="00336590">
              <w:rPr>
                <w:rFonts w:ascii="Arial" w:eastAsia="Arial" w:hAnsi="Arial" w:cs="Arial"/>
              </w:rPr>
              <w:t>p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ä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</w:rPr>
              <w:t>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r</w:t>
            </w:r>
          </w:p>
          <w:p w:rsidR="00857BD0" w:rsidRDefault="00857BD0" w:rsidP="00F023B9">
            <w:pPr>
              <w:spacing w:line="200" w:lineRule="exact"/>
            </w:pPr>
          </w:p>
          <w:p w:rsidR="00C35862" w:rsidRDefault="00C35862" w:rsidP="00F023B9">
            <w:pPr>
              <w:spacing w:line="200" w:lineRule="exact"/>
            </w:pPr>
          </w:p>
          <w:p w:rsidR="00C35862" w:rsidRDefault="00C35862" w:rsidP="00F023B9">
            <w:pPr>
              <w:spacing w:line="200" w:lineRule="exact"/>
            </w:pPr>
          </w:p>
          <w:p w:rsidR="00C35862" w:rsidRDefault="00C35862" w:rsidP="00F023B9">
            <w:pPr>
              <w:spacing w:line="200" w:lineRule="exact"/>
            </w:pPr>
          </w:p>
          <w:p w:rsidR="00C35862" w:rsidRPr="00336590" w:rsidRDefault="00C35862" w:rsidP="00F023B9">
            <w:pPr>
              <w:spacing w:line="200" w:lineRule="exact"/>
            </w:pPr>
          </w:p>
          <w:p w:rsidR="00857BD0" w:rsidRPr="00336590" w:rsidRDefault="00857BD0" w:rsidP="00F023B9">
            <w:pPr>
              <w:ind w:left="102" w:right="230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 w:rsidRPr="00336590">
              <w:rPr>
                <w:rFonts w:ascii="Arial" w:eastAsia="Arial" w:hAnsi="Arial" w:cs="Arial"/>
              </w:rPr>
              <w:t>o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ern</w:t>
            </w:r>
            <w:r w:rsidRPr="00336590">
              <w:rPr>
                <w:rFonts w:ascii="Arial" w:eastAsia="Arial" w:hAnsi="Arial" w:cs="Arial"/>
                <w:spacing w:val="-6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es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um</w:t>
            </w:r>
            <w:r w:rsidRPr="00336590">
              <w:rPr>
                <w:rFonts w:ascii="Arial" w:eastAsia="Arial" w:hAnsi="Arial" w:cs="Arial"/>
                <w:spacing w:val="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2"/>
              </w:rPr>
              <w:t>i</w:t>
            </w:r>
            <w:r w:rsidRPr="00336590">
              <w:rPr>
                <w:rFonts w:ascii="Arial" w:eastAsia="Arial" w:hAnsi="Arial" w:cs="Arial"/>
              </w:rPr>
              <w:t xml:space="preserve">ne 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 xml:space="preserve">n 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t.</w:t>
            </w:r>
            <w:r w:rsidRPr="00336590">
              <w:rPr>
                <w:rFonts w:ascii="Arial" w:eastAsia="Arial" w:hAnsi="Arial" w:cs="Arial"/>
                <w:spacing w:val="-3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4</w:t>
            </w:r>
            <w:r w:rsidRPr="00336590">
              <w:rPr>
                <w:rFonts w:ascii="Arial" w:eastAsia="Arial" w:hAnsi="Arial" w:cs="Arial"/>
              </w:rPr>
              <w:t>9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A</w:t>
            </w:r>
            <w:r w:rsidRPr="00336590">
              <w:rPr>
                <w:rFonts w:ascii="Arial" w:eastAsia="Arial" w:hAnsi="Arial" w:cs="Arial"/>
              </w:rPr>
              <w:t>b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.</w:t>
            </w:r>
            <w:r w:rsidRPr="00336590">
              <w:rPr>
                <w:rFonts w:ascii="Arial" w:eastAsia="Arial" w:hAnsi="Arial" w:cs="Arial"/>
                <w:spacing w:val="-4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1</w:t>
            </w:r>
          </w:p>
          <w:p w:rsidR="00857BD0" w:rsidRPr="00336590" w:rsidRDefault="00857BD0" w:rsidP="00F023B9">
            <w:pPr>
              <w:ind w:left="102" w:right="175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Unt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  <w:spacing w:val="3"/>
              </w:rPr>
              <w:t>s</w:t>
            </w:r>
            <w:r w:rsidRPr="00336590">
              <w:rPr>
                <w:rFonts w:ascii="Arial" w:eastAsia="Arial" w:hAnsi="Arial" w:cs="Arial"/>
              </w:rPr>
              <w:t>a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z</w:t>
            </w:r>
            <w:r w:rsidRPr="00336590">
              <w:rPr>
                <w:rFonts w:ascii="Arial" w:eastAsia="Arial" w:hAnsi="Arial" w:cs="Arial"/>
                <w:spacing w:val="-13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2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3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S</w:t>
            </w:r>
            <w:r w:rsidRPr="00336590">
              <w:rPr>
                <w:rFonts w:ascii="Arial" w:eastAsia="Arial" w:hAnsi="Arial" w:cs="Arial"/>
                <w:spacing w:val="1"/>
              </w:rPr>
              <w:t>-G</w:t>
            </w:r>
            <w:r w:rsidRPr="00336590">
              <w:rPr>
                <w:rFonts w:ascii="Arial" w:eastAsia="Arial" w:hAnsi="Arial" w:cs="Arial"/>
                <w:spacing w:val="-1"/>
              </w:rPr>
              <w:t>V</w:t>
            </w:r>
            <w:r w:rsidRPr="00336590">
              <w:rPr>
                <w:rFonts w:ascii="Arial" w:eastAsia="Arial" w:hAnsi="Arial" w:cs="Arial"/>
              </w:rPr>
              <w:t>O g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1"/>
              </w:rPr>
              <w:t>a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t</w:t>
            </w:r>
            <w:r w:rsidRPr="00336590">
              <w:rPr>
                <w:rFonts w:ascii="Arial" w:eastAsia="Arial" w:hAnsi="Arial" w:cs="Arial"/>
              </w:rPr>
              <w:t>e Dat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n</w:t>
            </w:r>
            <w:r w:rsidRPr="00336590">
              <w:rPr>
                <w:rFonts w:ascii="Arial" w:eastAsia="Arial" w:hAnsi="Arial" w:cs="Arial"/>
              </w:rPr>
              <w:t>ü</w:t>
            </w:r>
            <w:r w:rsidRPr="00336590">
              <w:rPr>
                <w:rFonts w:ascii="Arial" w:eastAsia="Arial" w:hAnsi="Arial" w:cs="Arial"/>
                <w:spacing w:val="-1"/>
              </w:rPr>
              <w:t>b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5"/>
              </w:rPr>
              <w:t>m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tt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  <w:spacing w:val="2"/>
              </w:rPr>
              <w:t>u</w:t>
            </w:r>
            <w:r w:rsidRPr="00336590">
              <w:rPr>
                <w:rFonts w:ascii="Arial" w:eastAsia="Arial" w:hAnsi="Arial" w:cs="Arial"/>
              </w:rPr>
              <w:t>ng h</w:t>
            </w:r>
            <w:r w:rsidRPr="00336590">
              <w:rPr>
                <w:rFonts w:ascii="Arial" w:eastAsia="Arial" w:hAnsi="Arial" w:cs="Arial"/>
                <w:spacing w:val="-1"/>
              </w:rPr>
              <w:t>a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1"/>
              </w:rPr>
              <w:t>d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l</w:t>
            </w:r>
            <w:r w:rsidRPr="00336590">
              <w:rPr>
                <w:rFonts w:ascii="Arial" w:eastAsia="Arial" w:hAnsi="Arial" w:cs="Arial"/>
                <w:spacing w:val="3"/>
              </w:rPr>
              <w:t>t</w:t>
            </w:r>
            <w:r w:rsidRPr="00336590">
              <w:rPr>
                <w:rFonts w:ascii="Arial" w:eastAsia="Arial" w:hAnsi="Arial" w:cs="Arial"/>
              </w:rPr>
              <w:t>.</w:t>
            </w:r>
          </w:p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sz w:val="11"/>
                <w:szCs w:val="11"/>
              </w:rPr>
              <w:id w:val="-116964131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" w:eastAsia="Arial" w:hAnsi="Arial" w:cs="Arial"/>
                <w:sz w:val="24"/>
                <w:szCs w:val="24"/>
              </w:rPr>
            </w:sdtEndPr>
            <w:sdtContent>
              <w:sdt>
                <w:sdtPr>
                  <w:rPr>
                    <w:sz w:val="11"/>
                    <w:szCs w:val="11"/>
                  </w:rPr>
                  <w:id w:val="1268736332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Fonts w:ascii="Arial" w:eastAsia="Arial" w:hAnsi="Arial" w:cs="Arial"/>
                    <w:sz w:val="24"/>
                    <w:szCs w:val="24"/>
                  </w:rPr>
                </w:sdtEndPr>
                <w:sdtContent>
                  <w:p w:rsidR="00857BD0" w:rsidRPr="00336590" w:rsidRDefault="00857BD0" w:rsidP="00F023B9">
                    <w:pPr>
                      <w:spacing w:before="6" w:line="100" w:lineRule="exact"/>
                      <w:rPr>
                        <w:sz w:val="11"/>
                        <w:szCs w:val="11"/>
                      </w:rPr>
                    </w:pPr>
                  </w:p>
                  <w:p w:rsidR="00857BD0" w:rsidRPr="00336590" w:rsidRDefault="001B1032" w:rsidP="00900DDE">
                    <w:pPr>
                      <w:rPr>
                        <w:rFonts w:ascii="Arial" w:eastAsia="Arial" w:hAnsi="Arial" w:cs="Arial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</w:rPr>
                        <w:id w:val="659188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DDE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900DDE">
                      <w:rPr>
                        <w:rFonts w:ascii="Arial" w:eastAsia="Arial" w:hAnsi="Arial" w:cs="Arial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Dat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ü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b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er</w:t>
                    </w:r>
                    <w:r w:rsidR="00857BD0" w:rsidRPr="00336590"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tt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u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g</w:t>
                    </w:r>
                    <w:r w:rsidR="00857BD0" w:rsidRPr="00336590">
                      <w:rPr>
                        <w:rFonts w:ascii="Arial" w:eastAsia="Arial" w:hAnsi="Arial" w:cs="Arial"/>
                        <w:spacing w:val="-16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f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d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ic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ht</w:t>
                    </w:r>
                    <w:r w:rsidR="00857BD0" w:rsidRPr="00336590"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ta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 w:rsidR="00900DDE">
                      <w:rPr>
                        <w:rFonts w:ascii="Arial" w:eastAsia="Arial" w:hAnsi="Arial" w:cs="Arial"/>
                        <w:spacing w:val="-4"/>
                      </w:rPr>
                      <w:t>/</w:t>
                    </w:r>
                    <w:r w:rsidR="00857BD0" w:rsidRPr="00336590"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u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h</w:t>
                    </w:r>
                    <w:r w:rsidR="00857BD0" w:rsidRPr="00336590"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h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g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p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a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</w:p>
                  <w:p w:rsidR="00857BD0" w:rsidRPr="00336590" w:rsidRDefault="00857BD0" w:rsidP="00F023B9">
                    <w:pPr>
                      <w:spacing w:before="1" w:line="140" w:lineRule="exact"/>
                      <w:rPr>
                        <w:sz w:val="15"/>
                        <w:szCs w:val="15"/>
                      </w:rPr>
                    </w:pPr>
                  </w:p>
                  <w:p w:rsidR="00857BD0" w:rsidRPr="00336590" w:rsidRDefault="00857BD0" w:rsidP="00F023B9">
                    <w:pPr>
                      <w:spacing w:line="200" w:lineRule="exact"/>
                    </w:pPr>
                  </w:p>
                  <w:p w:rsidR="00857BD0" w:rsidRPr="00336590" w:rsidRDefault="001B1032" w:rsidP="00900DDE">
                    <w:pPr>
                      <w:rPr>
                        <w:rFonts w:ascii="Arial" w:eastAsia="Arial" w:hAnsi="Arial" w:cs="Arial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</w:rPr>
                        <w:id w:val="17602523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DDE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900DDE">
                      <w:rPr>
                        <w:rFonts w:ascii="Arial" w:eastAsia="Arial" w:hAnsi="Arial" w:cs="Arial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Dat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ü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b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er</w:t>
                    </w:r>
                    <w:r w:rsidR="00857BD0" w:rsidRPr="00336590"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tt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u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g</w:t>
                    </w:r>
                    <w:r w:rsidR="00857BD0" w:rsidRPr="00336590">
                      <w:rPr>
                        <w:rFonts w:ascii="Arial" w:eastAsia="Arial" w:hAnsi="Arial" w:cs="Arial"/>
                        <w:spacing w:val="-16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f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d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w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e</w:t>
                    </w:r>
                    <w:r w:rsidR="00857BD0" w:rsidRPr="00336590"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f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o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 w:rsidR="00857BD0" w:rsidRPr="00336590"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 w:rsidR="00857BD0" w:rsidRPr="00336590"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ta</w:t>
                    </w:r>
                    <w:r w:rsidR="00857BD0" w:rsidRPr="00336590">
                      <w:rPr>
                        <w:rFonts w:ascii="Arial" w:eastAsia="Arial" w:hAnsi="Arial" w:cs="Arial"/>
                        <w:spacing w:val="-1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 w:rsidR="00857BD0" w:rsidRPr="00336590">
                      <w:rPr>
                        <w:rFonts w:ascii="Arial" w:eastAsia="Arial" w:hAnsi="Arial" w:cs="Arial"/>
                      </w:rPr>
                      <w:t>:</w:t>
                    </w:r>
                  </w:p>
                </w:sdtContent>
              </w:sdt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line="200" w:lineRule="exact"/>
                </w:pPr>
              </w:p>
              <w:p w:rsidR="00857BD0" w:rsidRPr="00336590" w:rsidRDefault="00857BD0" w:rsidP="00F023B9">
                <w:pPr>
                  <w:spacing w:before="8" w:line="240" w:lineRule="exact"/>
                </w:pPr>
              </w:p>
              <w:p w:rsidR="00857BD0" w:rsidRPr="00336590" w:rsidRDefault="001B1032" w:rsidP="00900DDE">
                <w:pPr>
                  <w:rPr>
                    <w:rFonts w:ascii="Arial" w:eastAsia="Arial" w:hAnsi="Arial" w:cs="Arial"/>
                  </w:rPr>
                </w:pPr>
                <w:sdt>
                  <w:sdtPr>
                    <w:rPr>
                      <w:rFonts w:ascii="Arial" w:eastAsia="Arial" w:hAnsi="Arial" w:cs="Arial"/>
                    </w:rPr>
                    <w:id w:val="1354538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DD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900DDE">
                  <w:rPr>
                    <w:rFonts w:ascii="Arial" w:eastAsia="Arial" w:hAnsi="Arial" w:cs="Arial"/>
                  </w:rPr>
                  <w:t xml:space="preserve"> </w:t>
                </w:r>
                <w:r w:rsidR="00857BD0" w:rsidRPr="00336590">
                  <w:rPr>
                    <w:rFonts w:ascii="Arial" w:eastAsia="Arial" w:hAnsi="Arial" w:cs="Arial"/>
                  </w:rPr>
                  <w:t>D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r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i</w:t>
                </w:r>
                <w:r w:rsidR="00857BD0" w:rsidRPr="00336590">
                  <w:rPr>
                    <w:rFonts w:ascii="Arial" w:eastAsia="Arial" w:hAnsi="Arial" w:cs="Arial"/>
                  </w:rPr>
                  <w:t>t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t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l</w:t>
                </w:r>
                <w:r w:rsidR="00857BD0" w:rsidRPr="00336590">
                  <w:rPr>
                    <w:rFonts w:ascii="Arial" w:eastAsia="Arial" w:hAnsi="Arial" w:cs="Arial"/>
                  </w:rPr>
                  <w:t>a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n</w:t>
                </w:r>
                <w:r w:rsidR="00857BD0" w:rsidRPr="00336590">
                  <w:rPr>
                    <w:rFonts w:ascii="Arial" w:eastAsia="Arial" w:hAnsi="Arial" w:cs="Arial"/>
                  </w:rPr>
                  <w:t>d</w:t>
                </w:r>
                <w:r w:rsidR="00857BD0" w:rsidRPr="00336590"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o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d</w:t>
                </w:r>
                <w:r w:rsidR="00857BD0" w:rsidRPr="00336590">
                  <w:rPr>
                    <w:rFonts w:ascii="Arial" w:eastAsia="Arial" w:hAnsi="Arial" w:cs="Arial"/>
                  </w:rPr>
                  <w:t>er</w:t>
                </w:r>
                <w:r w:rsidR="00857BD0" w:rsidRPr="00336590"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i</w:t>
                </w:r>
                <w:r w:rsidR="00857BD0" w:rsidRPr="00336590">
                  <w:rPr>
                    <w:rFonts w:ascii="Arial" w:eastAsia="Arial" w:hAnsi="Arial" w:cs="Arial"/>
                  </w:rPr>
                  <w:t>nt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e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r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n</w:t>
                </w:r>
                <w:r w:rsidR="00857BD0" w:rsidRPr="00336590">
                  <w:rPr>
                    <w:rFonts w:ascii="Arial" w:eastAsia="Arial" w:hAnsi="Arial" w:cs="Arial"/>
                  </w:rPr>
                  <w:t>at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i</w:t>
                </w:r>
                <w:r w:rsidR="00857BD0" w:rsidRPr="00336590">
                  <w:rPr>
                    <w:rFonts w:ascii="Arial" w:eastAsia="Arial" w:hAnsi="Arial" w:cs="Arial"/>
                  </w:rPr>
                  <w:t>o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n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a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l</w:t>
                </w:r>
                <w:r w:rsidR="00857BD0" w:rsidRPr="00336590">
                  <w:rPr>
                    <w:rFonts w:ascii="Arial" w:eastAsia="Arial" w:hAnsi="Arial" w:cs="Arial"/>
                  </w:rPr>
                  <w:t>e</w:t>
                </w:r>
                <w:r w:rsidR="00857BD0" w:rsidRPr="00336590"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 w:rsidR="00857BD0" w:rsidRPr="00336590">
                  <w:rPr>
                    <w:rFonts w:ascii="Arial" w:eastAsia="Arial" w:hAnsi="Arial" w:cs="Arial"/>
                  </w:rPr>
                  <w:t>O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r</w:t>
                </w:r>
                <w:r w:rsidR="00857BD0" w:rsidRPr="00336590">
                  <w:rPr>
                    <w:rFonts w:ascii="Arial" w:eastAsia="Arial" w:hAnsi="Arial" w:cs="Arial"/>
                  </w:rPr>
                  <w:t>g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a</w:t>
                </w:r>
                <w:r w:rsidR="00857BD0" w:rsidRPr="00336590">
                  <w:rPr>
                    <w:rFonts w:ascii="Arial" w:eastAsia="Arial" w:hAnsi="Arial" w:cs="Arial"/>
                  </w:rPr>
                  <w:t>n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i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s</w:t>
                </w:r>
                <w:r w:rsidR="00857BD0" w:rsidRPr="00336590">
                  <w:rPr>
                    <w:rFonts w:ascii="Arial" w:eastAsia="Arial" w:hAnsi="Arial" w:cs="Arial"/>
                  </w:rPr>
                  <w:t>a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t</w:t>
                </w:r>
                <w:r w:rsidR="00857BD0" w:rsidRPr="00336590">
                  <w:rPr>
                    <w:rFonts w:ascii="Arial" w:eastAsia="Arial" w:hAnsi="Arial" w:cs="Arial"/>
                    <w:spacing w:val="-1"/>
                  </w:rPr>
                  <w:t>i</w:t>
                </w:r>
                <w:r w:rsidR="00857BD0" w:rsidRPr="00336590">
                  <w:rPr>
                    <w:rFonts w:ascii="Arial" w:eastAsia="Arial" w:hAnsi="Arial" w:cs="Arial"/>
                    <w:spacing w:val="2"/>
                  </w:rPr>
                  <w:t>o</w:t>
                </w:r>
                <w:r w:rsidR="00857BD0" w:rsidRPr="00336590">
                  <w:rPr>
                    <w:rFonts w:ascii="Arial" w:eastAsia="Arial" w:hAnsi="Arial" w:cs="Arial"/>
                  </w:rPr>
                  <w:t>n</w:t>
                </w:r>
                <w:r w:rsidR="00857BD0" w:rsidRPr="00336590"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 w:rsidR="00857BD0" w:rsidRPr="00336590">
                  <w:rPr>
                    <w:rFonts w:ascii="Arial" w:eastAsia="Arial" w:hAnsi="Arial" w:cs="Arial"/>
                    <w:spacing w:val="1"/>
                  </w:rPr>
                  <w:t>(</w:t>
                </w:r>
                <w:r w:rsidR="00857BD0" w:rsidRPr="00336590">
                  <w:rPr>
                    <w:rFonts w:ascii="Arial" w:eastAsia="Arial" w:hAnsi="Arial" w:cs="Arial"/>
                  </w:rPr>
                  <w:t>Na</w:t>
                </w:r>
                <w:r w:rsidR="00857BD0" w:rsidRPr="00336590">
                  <w:rPr>
                    <w:rFonts w:ascii="Arial" w:eastAsia="Arial" w:hAnsi="Arial" w:cs="Arial"/>
                    <w:spacing w:val="4"/>
                  </w:rPr>
                  <w:t>m</w:t>
                </w:r>
                <w:r w:rsidR="00857BD0" w:rsidRPr="00336590">
                  <w:rPr>
                    <w:rFonts w:ascii="Arial" w:eastAsia="Arial" w:hAnsi="Arial" w:cs="Arial"/>
                  </w:rPr>
                  <w:t>e)</w:t>
                </w:r>
              </w:p>
            </w:sdtContent>
          </w:sdt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line="200" w:lineRule="exact"/>
            </w:pPr>
          </w:p>
          <w:p w:rsidR="00857BD0" w:rsidRPr="00336590" w:rsidRDefault="00857BD0" w:rsidP="00F023B9">
            <w:pPr>
              <w:spacing w:before="13" w:line="220" w:lineRule="exact"/>
              <w:rPr>
                <w:sz w:val="22"/>
                <w:szCs w:val="22"/>
              </w:rPr>
            </w:pPr>
          </w:p>
          <w:p w:rsidR="00857BD0" w:rsidRDefault="00857BD0" w:rsidP="00F023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arant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</w:p>
        </w:tc>
      </w:tr>
      <w:tr w:rsidR="00857BD0" w:rsidTr="00857BD0">
        <w:trPr>
          <w:trHeight w:hRule="exact" w:val="1793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Pr="00336590" w:rsidRDefault="00857BD0" w:rsidP="00F023B9">
            <w:pPr>
              <w:spacing w:before="6" w:line="100" w:lineRule="exact"/>
              <w:rPr>
                <w:sz w:val="11"/>
                <w:szCs w:val="11"/>
              </w:rPr>
            </w:pPr>
          </w:p>
          <w:p w:rsidR="00857BD0" w:rsidRPr="00336590" w:rsidRDefault="00857BD0" w:rsidP="00F023B9">
            <w:pPr>
              <w:ind w:left="102" w:right="120"/>
              <w:rPr>
                <w:rFonts w:ascii="Arial" w:eastAsia="Arial" w:hAnsi="Arial" w:cs="Arial"/>
              </w:rPr>
            </w:pPr>
            <w:r w:rsidRPr="00336590">
              <w:rPr>
                <w:rFonts w:ascii="Arial" w:eastAsia="Arial" w:hAnsi="Arial" w:cs="Arial"/>
              </w:rPr>
              <w:t>F</w:t>
            </w:r>
            <w:r w:rsidRPr="00336590">
              <w:rPr>
                <w:rFonts w:ascii="Arial" w:eastAsia="Arial" w:hAnsi="Arial" w:cs="Arial"/>
                <w:spacing w:val="1"/>
              </w:rPr>
              <w:t>r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  <w:spacing w:val="1"/>
              </w:rPr>
              <w:t>s</w:t>
            </w:r>
            <w:r w:rsidRPr="00336590">
              <w:rPr>
                <w:rFonts w:ascii="Arial" w:eastAsia="Arial" w:hAnsi="Arial" w:cs="Arial"/>
              </w:rPr>
              <w:t>ten</w:t>
            </w:r>
            <w:r w:rsidRPr="00336590">
              <w:rPr>
                <w:rFonts w:ascii="Arial" w:eastAsia="Arial" w:hAnsi="Arial" w:cs="Arial"/>
                <w:spacing w:val="-7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2"/>
              </w:rPr>
              <w:t>f</w:t>
            </w:r>
            <w:r w:rsidRPr="00336590">
              <w:rPr>
                <w:rFonts w:ascii="Arial" w:eastAsia="Arial" w:hAnsi="Arial" w:cs="Arial"/>
              </w:rPr>
              <w:t>ür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d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 xml:space="preserve"> </w:t>
            </w:r>
            <w:r w:rsidRPr="00336590">
              <w:rPr>
                <w:rFonts w:ascii="Arial" w:eastAsia="Arial" w:hAnsi="Arial" w:cs="Arial"/>
              </w:rPr>
              <w:t>L</w:t>
            </w:r>
            <w:r w:rsidRPr="00336590">
              <w:rPr>
                <w:rFonts w:ascii="Arial" w:eastAsia="Arial" w:hAnsi="Arial" w:cs="Arial"/>
                <w:spacing w:val="-1"/>
              </w:rPr>
              <w:t>ö</w:t>
            </w:r>
            <w:r w:rsidRPr="00336590">
              <w:rPr>
                <w:rFonts w:ascii="Arial" w:eastAsia="Arial" w:hAnsi="Arial" w:cs="Arial"/>
                <w:spacing w:val="1"/>
              </w:rPr>
              <w:t>sc</w:t>
            </w:r>
            <w:r w:rsidRPr="00336590">
              <w:rPr>
                <w:rFonts w:ascii="Arial" w:eastAsia="Arial" w:hAnsi="Arial" w:cs="Arial"/>
              </w:rPr>
              <w:t>h</w:t>
            </w:r>
            <w:r w:rsidRPr="00336590">
              <w:rPr>
                <w:rFonts w:ascii="Arial" w:eastAsia="Arial" w:hAnsi="Arial" w:cs="Arial"/>
                <w:spacing w:val="1"/>
              </w:rPr>
              <w:t>u</w:t>
            </w:r>
            <w:r w:rsidRPr="00336590">
              <w:rPr>
                <w:rFonts w:ascii="Arial" w:eastAsia="Arial" w:hAnsi="Arial" w:cs="Arial"/>
              </w:rPr>
              <w:t>ng d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r</w:t>
            </w:r>
            <w:r w:rsidRPr="00336590">
              <w:rPr>
                <w:rFonts w:ascii="Arial" w:eastAsia="Arial" w:hAnsi="Arial" w:cs="Arial"/>
                <w:spacing w:val="-2"/>
              </w:rPr>
              <w:t xml:space="preserve"> </w:t>
            </w:r>
            <w:r w:rsidRPr="00336590">
              <w:rPr>
                <w:rFonts w:ascii="Arial" w:eastAsia="Arial" w:hAnsi="Arial" w:cs="Arial"/>
                <w:spacing w:val="1"/>
              </w:rPr>
              <w:t>v</w:t>
            </w:r>
            <w:r w:rsidRPr="00336590">
              <w:rPr>
                <w:rFonts w:ascii="Arial" w:eastAsia="Arial" w:hAnsi="Arial" w:cs="Arial"/>
              </w:rPr>
              <w:t>er</w:t>
            </w:r>
            <w:r w:rsidRPr="00336590">
              <w:rPr>
                <w:rFonts w:ascii="Arial" w:eastAsia="Arial" w:hAnsi="Arial" w:cs="Arial"/>
                <w:spacing w:val="2"/>
              </w:rPr>
              <w:t>s</w:t>
            </w:r>
            <w:r w:rsidRPr="00336590">
              <w:rPr>
                <w:rFonts w:ascii="Arial" w:eastAsia="Arial" w:hAnsi="Arial" w:cs="Arial"/>
                <w:spacing w:val="1"/>
              </w:rPr>
              <w:t>c</w:t>
            </w:r>
            <w:r w:rsidRPr="00336590">
              <w:rPr>
                <w:rFonts w:ascii="Arial" w:eastAsia="Arial" w:hAnsi="Arial" w:cs="Arial"/>
              </w:rPr>
              <w:t>h</w:t>
            </w:r>
            <w:r w:rsidRPr="00336590">
              <w:rPr>
                <w:rFonts w:ascii="Arial" w:eastAsia="Arial" w:hAnsi="Arial" w:cs="Arial"/>
                <w:spacing w:val="-1"/>
              </w:rPr>
              <w:t>i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1"/>
              </w:rPr>
              <w:t>d</w:t>
            </w:r>
            <w:r w:rsidRPr="00336590">
              <w:rPr>
                <w:rFonts w:ascii="Arial" w:eastAsia="Arial" w:hAnsi="Arial" w:cs="Arial"/>
              </w:rPr>
              <w:t>e</w:t>
            </w:r>
            <w:r w:rsidRPr="00336590">
              <w:rPr>
                <w:rFonts w:ascii="Arial" w:eastAsia="Arial" w:hAnsi="Arial" w:cs="Arial"/>
                <w:spacing w:val="-1"/>
              </w:rPr>
              <w:t>n</w:t>
            </w:r>
            <w:r w:rsidRPr="00336590">
              <w:rPr>
                <w:rFonts w:ascii="Arial" w:eastAsia="Arial" w:hAnsi="Arial" w:cs="Arial"/>
                <w:spacing w:val="2"/>
              </w:rPr>
              <w:t>e</w:t>
            </w:r>
            <w:r w:rsidRPr="00336590">
              <w:rPr>
                <w:rFonts w:ascii="Arial" w:eastAsia="Arial" w:hAnsi="Arial" w:cs="Arial"/>
              </w:rPr>
              <w:t>n Dat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  <w:r w:rsidRPr="00336590">
              <w:rPr>
                <w:rFonts w:ascii="Arial" w:eastAsia="Arial" w:hAnsi="Arial" w:cs="Arial"/>
                <w:spacing w:val="3"/>
              </w:rPr>
              <w:t>k</w:t>
            </w:r>
            <w:r w:rsidRPr="00336590">
              <w:rPr>
                <w:rFonts w:ascii="Arial" w:eastAsia="Arial" w:hAnsi="Arial" w:cs="Arial"/>
              </w:rPr>
              <w:t>at</w:t>
            </w:r>
            <w:r w:rsidRPr="00336590">
              <w:rPr>
                <w:rFonts w:ascii="Arial" w:eastAsia="Arial" w:hAnsi="Arial" w:cs="Arial"/>
                <w:spacing w:val="-1"/>
              </w:rPr>
              <w:t>e</w:t>
            </w:r>
            <w:r w:rsidRPr="00336590">
              <w:rPr>
                <w:rFonts w:ascii="Arial" w:eastAsia="Arial" w:hAnsi="Arial" w:cs="Arial"/>
                <w:spacing w:val="2"/>
              </w:rPr>
              <w:t>g</w:t>
            </w:r>
            <w:r w:rsidRPr="00336590">
              <w:rPr>
                <w:rFonts w:ascii="Arial" w:eastAsia="Arial" w:hAnsi="Arial" w:cs="Arial"/>
              </w:rPr>
              <w:t>ori</w:t>
            </w:r>
            <w:r w:rsidRPr="00336590">
              <w:rPr>
                <w:rFonts w:ascii="Arial" w:eastAsia="Arial" w:hAnsi="Arial" w:cs="Arial"/>
                <w:spacing w:val="1"/>
              </w:rPr>
              <w:t>e</w:t>
            </w:r>
            <w:r w:rsidRPr="00336590">
              <w:rPr>
                <w:rFonts w:ascii="Arial" w:eastAsia="Arial" w:hAnsi="Arial" w:cs="Arial"/>
              </w:rPr>
              <w:t>n</w:t>
            </w:r>
          </w:p>
          <w:p w:rsidR="00857BD0" w:rsidRDefault="00857BD0" w:rsidP="00F023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D0" w:rsidRDefault="00036E65" w:rsidP="00036E65">
            <w:r>
              <w:t>(Nach welcher Frist werden die gespeicherten Daten gelöscht?)</w:t>
            </w:r>
          </w:p>
        </w:tc>
      </w:tr>
    </w:tbl>
    <w:p w:rsidR="008C1A8E" w:rsidRDefault="008C1A8E" w:rsidP="00857BD0">
      <w:pPr>
        <w:rPr>
          <w:rFonts w:ascii="Arial" w:hAnsi="Arial" w:cs="Arial"/>
          <w:b/>
          <w:sz w:val="28"/>
          <w:szCs w:val="28"/>
        </w:rPr>
      </w:pPr>
    </w:p>
    <w:p w:rsidR="00036E65" w:rsidRDefault="00036E65" w:rsidP="00036E65">
      <w:pPr>
        <w:spacing w:before="8" w:line="160" w:lineRule="exact"/>
        <w:rPr>
          <w:sz w:val="17"/>
          <w:szCs w:val="17"/>
        </w:rPr>
      </w:pPr>
    </w:p>
    <w:p w:rsidR="00036E65" w:rsidRDefault="00036E65" w:rsidP="00036E65">
      <w:pPr>
        <w:spacing w:line="200" w:lineRule="exact"/>
      </w:pPr>
    </w:p>
    <w:p w:rsidR="00036E65" w:rsidRPr="00036E65" w:rsidRDefault="00036E65" w:rsidP="00036E65">
      <w:pPr>
        <w:spacing w:before="34"/>
        <w:ind w:left="166" w:right="1848"/>
        <w:rPr>
          <w:rFonts w:ascii="Arial" w:eastAsia="Arial" w:hAnsi="Arial" w:cs="Arial"/>
        </w:rPr>
      </w:pPr>
      <w:r w:rsidRPr="00036E65">
        <w:rPr>
          <w:rFonts w:ascii="Arial" w:eastAsia="Arial" w:hAnsi="Arial" w:cs="Arial"/>
          <w:spacing w:val="3"/>
        </w:rPr>
        <w:t>T</w:t>
      </w:r>
      <w:r w:rsidRPr="00036E65">
        <w:rPr>
          <w:rFonts w:ascii="Arial" w:eastAsia="Arial" w:hAnsi="Arial" w:cs="Arial"/>
        </w:rPr>
        <w:t>e</w:t>
      </w:r>
      <w:r w:rsidRPr="00036E65">
        <w:rPr>
          <w:rFonts w:ascii="Arial" w:eastAsia="Arial" w:hAnsi="Arial" w:cs="Arial"/>
          <w:spacing w:val="1"/>
        </w:rPr>
        <w:t>c</w:t>
      </w:r>
      <w:r w:rsidRPr="00036E65">
        <w:rPr>
          <w:rFonts w:ascii="Arial" w:eastAsia="Arial" w:hAnsi="Arial" w:cs="Arial"/>
        </w:rPr>
        <w:t>h</w:t>
      </w:r>
      <w:r w:rsidRPr="00036E65">
        <w:rPr>
          <w:rFonts w:ascii="Arial" w:eastAsia="Arial" w:hAnsi="Arial" w:cs="Arial"/>
          <w:spacing w:val="-1"/>
        </w:rPr>
        <w:t>ni</w:t>
      </w:r>
      <w:r w:rsidRPr="00036E65">
        <w:rPr>
          <w:rFonts w:ascii="Arial" w:eastAsia="Arial" w:hAnsi="Arial" w:cs="Arial"/>
          <w:spacing w:val="1"/>
        </w:rPr>
        <w:t>sc</w:t>
      </w:r>
      <w:r w:rsidRPr="00036E65">
        <w:rPr>
          <w:rFonts w:ascii="Arial" w:eastAsia="Arial" w:hAnsi="Arial" w:cs="Arial"/>
        </w:rPr>
        <w:t>he</w:t>
      </w:r>
      <w:r w:rsidRPr="00036E65">
        <w:rPr>
          <w:rFonts w:ascii="Arial" w:eastAsia="Arial" w:hAnsi="Arial" w:cs="Arial"/>
          <w:spacing w:val="-11"/>
        </w:rPr>
        <w:t xml:space="preserve"> </w:t>
      </w:r>
      <w:r w:rsidRPr="00036E65">
        <w:rPr>
          <w:rFonts w:ascii="Arial" w:eastAsia="Arial" w:hAnsi="Arial" w:cs="Arial"/>
        </w:rPr>
        <w:t>u</w:t>
      </w:r>
      <w:r w:rsidRPr="00036E65">
        <w:rPr>
          <w:rFonts w:ascii="Arial" w:eastAsia="Arial" w:hAnsi="Arial" w:cs="Arial"/>
          <w:spacing w:val="-1"/>
        </w:rPr>
        <w:t>n</w:t>
      </w:r>
      <w:r w:rsidRPr="00036E65">
        <w:rPr>
          <w:rFonts w:ascii="Arial" w:eastAsia="Arial" w:hAnsi="Arial" w:cs="Arial"/>
        </w:rPr>
        <w:t>d</w:t>
      </w:r>
      <w:r w:rsidRPr="00036E65">
        <w:rPr>
          <w:rFonts w:ascii="Arial" w:eastAsia="Arial" w:hAnsi="Arial" w:cs="Arial"/>
          <w:spacing w:val="-1"/>
        </w:rPr>
        <w:t xml:space="preserve"> </w:t>
      </w:r>
      <w:r w:rsidRPr="00036E65">
        <w:rPr>
          <w:rFonts w:ascii="Arial" w:eastAsia="Arial" w:hAnsi="Arial" w:cs="Arial"/>
        </w:rPr>
        <w:t>org</w:t>
      </w:r>
      <w:r w:rsidRPr="00036E65">
        <w:rPr>
          <w:rFonts w:ascii="Arial" w:eastAsia="Arial" w:hAnsi="Arial" w:cs="Arial"/>
          <w:spacing w:val="2"/>
        </w:rPr>
        <w:t>a</w:t>
      </w:r>
      <w:r w:rsidRPr="00036E65">
        <w:rPr>
          <w:rFonts w:ascii="Arial" w:eastAsia="Arial" w:hAnsi="Arial" w:cs="Arial"/>
        </w:rPr>
        <w:t>n</w:t>
      </w:r>
      <w:r w:rsidRPr="00036E65">
        <w:rPr>
          <w:rFonts w:ascii="Arial" w:eastAsia="Arial" w:hAnsi="Arial" w:cs="Arial"/>
          <w:spacing w:val="-1"/>
        </w:rPr>
        <w:t>i</w:t>
      </w:r>
      <w:r w:rsidRPr="00036E65">
        <w:rPr>
          <w:rFonts w:ascii="Arial" w:eastAsia="Arial" w:hAnsi="Arial" w:cs="Arial"/>
          <w:spacing w:val="1"/>
        </w:rPr>
        <w:t>s</w:t>
      </w:r>
      <w:r w:rsidRPr="00036E65">
        <w:rPr>
          <w:rFonts w:ascii="Arial" w:eastAsia="Arial" w:hAnsi="Arial" w:cs="Arial"/>
        </w:rPr>
        <w:t>a</w:t>
      </w:r>
      <w:r w:rsidRPr="00036E65">
        <w:rPr>
          <w:rFonts w:ascii="Arial" w:eastAsia="Arial" w:hAnsi="Arial" w:cs="Arial"/>
          <w:spacing w:val="2"/>
        </w:rPr>
        <w:t>to</w:t>
      </w:r>
      <w:r w:rsidRPr="00036E65">
        <w:rPr>
          <w:rFonts w:ascii="Arial" w:eastAsia="Arial" w:hAnsi="Arial" w:cs="Arial"/>
          <w:spacing w:val="1"/>
        </w:rPr>
        <w:t>r</w:t>
      </w:r>
      <w:r w:rsidRPr="00036E65">
        <w:rPr>
          <w:rFonts w:ascii="Arial" w:eastAsia="Arial" w:hAnsi="Arial" w:cs="Arial"/>
          <w:spacing w:val="-1"/>
        </w:rPr>
        <w:t>i</w:t>
      </w:r>
      <w:r w:rsidRPr="00036E65">
        <w:rPr>
          <w:rFonts w:ascii="Arial" w:eastAsia="Arial" w:hAnsi="Arial" w:cs="Arial"/>
          <w:spacing w:val="1"/>
        </w:rPr>
        <w:t>sc</w:t>
      </w:r>
      <w:r w:rsidRPr="00036E65">
        <w:rPr>
          <w:rFonts w:ascii="Arial" w:eastAsia="Arial" w:hAnsi="Arial" w:cs="Arial"/>
        </w:rPr>
        <w:t>he</w:t>
      </w:r>
      <w:r w:rsidRPr="00036E65">
        <w:rPr>
          <w:rFonts w:ascii="Arial" w:eastAsia="Arial" w:hAnsi="Arial" w:cs="Arial"/>
          <w:spacing w:val="-16"/>
        </w:rPr>
        <w:t xml:space="preserve"> </w:t>
      </w:r>
      <w:r w:rsidRPr="00036E65">
        <w:rPr>
          <w:rFonts w:ascii="Arial" w:eastAsia="Arial" w:hAnsi="Arial" w:cs="Arial"/>
        </w:rPr>
        <w:t>M</w:t>
      </w:r>
      <w:r w:rsidRPr="00036E65">
        <w:rPr>
          <w:rFonts w:ascii="Arial" w:eastAsia="Arial" w:hAnsi="Arial" w:cs="Arial"/>
          <w:spacing w:val="-1"/>
        </w:rPr>
        <w:t>a</w:t>
      </w:r>
      <w:r w:rsidRPr="00036E65">
        <w:rPr>
          <w:rFonts w:ascii="Arial" w:eastAsia="Arial" w:hAnsi="Arial" w:cs="Arial"/>
        </w:rPr>
        <w:t>ß</w:t>
      </w:r>
      <w:r w:rsidRPr="00036E65">
        <w:rPr>
          <w:rFonts w:ascii="Arial" w:eastAsia="Arial" w:hAnsi="Arial" w:cs="Arial"/>
          <w:spacing w:val="2"/>
        </w:rPr>
        <w:t>n</w:t>
      </w:r>
      <w:r w:rsidRPr="00036E65">
        <w:rPr>
          <w:rFonts w:ascii="Arial" w:eastAsia="Arial" w:hAnsi="Arial" w:cs="Arial"/>
        </w:rPr>
        <w:t>a</w:t>
      </w:r>
      <w:r w:rsidRPr="00036E65">
        <w:rPr>
          <w:rFonts w:ascii="Arial" w:eastAsia="Arial" w:hAnsi="Arial" w:cs="Arial"/>
          <w:spacing w:val="-1"/>
        </w:rPr>
        <w:t>h</w:t>
      </w:r>
      <w:r w:rsidRPr="00036E65">
        <w:rPr>
          <w:rFonts w:ascii="Arial" w:eastAsia="Arial" w:hAnsi="Arial" w:cs="Arial"/>
          <w:spacing w:val="4"/>
        </w:rPr>
        <w:t>m</w:t>
      </w:r>
      <w:r w:rsidRPr="00036E65">
        <w:rPr>
          <w:rFonts w:ascii="Arial" w:eastAsia="Arial" w:hAnsi="Arial" w:cs="Arial"/>
        </w:rPr>
        <w:t>en</w:t>
      </w:r>
      <w:r w:rsidRPr="00036E65">
        <w:rPr>
          <w:rFonts w:ascii="Arial" w:eastAsia="Arial" w:hAnsi="Arial" w:cs="Arial"/>
          <w:spacing w:val="-12"/>
        </w:rPr>
        <w:t xml:space="preserve"> </w:t>
      </w:r>
      <w:r w:rsidRPr="00036E65">
        <w:rPr>
          <w:rFonts w:ascii="Arial" w:eastAsia="Arial" w:hAnsi="Arial" w:cs="Arial"/>
        </w:rPr>
        <w:t>(</w:t>
      </w:r>
      <w:r w:rsidRPr="00036E65">
        <w:rPr>
          <w:rFonts w:ascii="Arial" w:eastAsia="Arial" w:hAnsi="Arial" w:cs="Arial"/>
          <w:spacing w:val="3"/>
        </w:rPr>
        <w:t>T</w:t>
      </w:r>
      <w:r w:rsidRPr="00036E65">
        <w:rPr>
          <w:rFonts w:ascii="Arial" w:eastAsia="Arial" w:hAnsi="Arial" w:cs="Arial"/>
          <w:spacing w:val="1"/>
        </w:rPr>
        <w:t>O</w:t>
      </w:r>
      <w:r w:rsidRPr="00036E65">
        <w:rPr>
          <w:rFonts w:ascii="Arial" w:eastAsia="Arial" w:hAnsi="Arial" w:cs="Arial"/>
        </w:rPr>
        <w:t>M)</w:t>
      </w:r>
      <w:r w:rsidRPr="00036E65">
        <w:rPr>
          <w:rFonts w:ascii="Arial" w:eastAsia="Arial" w:hAnsi="Arial" w:cs="Arial"/>
          <w:spacing w:val="-8"/>
        </w:rPr>
        <w:t xml:space="preserve"> </w:t>
      </w:r>
      <w:r w:rsidRPr="00036E65">
        <w:rPr>
          <w:rFonts w:ascii="Arial" w:eastAsia="Arial" w:hAnsi="Arial" w:cs="Arial"/>
        </w:rPr>
        <w:t>g</w:t>
      </w:r>
      <w:r w:rsidRPr="00036E65">
        <w:rPr>
          <w:rFonts w:ascii="Arial" w:eastAsia="Arial" w:hAnsi="Arial" w:cs="Arial"/>
          <w:spacing w:val="-1"/>
        </w:rPr>
        <w:t>e</w:t>
      </w:r>
      <w:r w:rsidRPr="00036E65">
        <w:rPr>
          <w:rFonts w:ascii="Arial" w:eastAsia="Arial" w:hAnsi="Arial" w:cs="Arial"/>
          <w:spacing w:val="4"/>
        </w:rPr>
        <w:t>m</w:t>
      </w:r>
      <w:r w:rsidRPr="00036E65">
        <w:rPr>
          <w:rFonts w:ascii="Arial" w:eastAsia="Arial" w:hAnsi="Arial" w:cs="Arial"/>
        </w:rPr>
        <w:t>äß</w:t>
      </w:r>
      <w:r w:rsidRPr="00036E65">
        <w:rPr>
          <w:rFonts w:ascii="Arial" w:eastAsia="Arial" w:hAnsi="Arial" w:cs="Arial"/>
          <w:spacing w:val="-6"/>
        </w:rPr>
        <w:t xml:space="preserve"> </w:t>
      </w:r>
      <w:r w:rsidRPr="00036E65">
        <w:rPr>
          <w:rFonts w:ascii="Arial" w:eastAsia="Arial" w:hAnsi="Arial" w:cs="Arial"/>
          <w:spacing w:val="-1"/>
        </w:rPr>
        <w:t>A</w:t>
      </w:r>
      <w:r w:rsidRPr="00036E65">
        <w:rPr>
          <w:rFonts w:ascii="Arial" w:eastAsia="Arial" w:hAnsi="Arial" w:cs="Arial"/>
          <w:spacing w:val="1"/>
        </w:rPr>
        <w:t>r</w:t>
      </w:r>
      <w:r w:rsidRPr="00036E65">
        <w:rPr>
          <w:rFonts w:ascii="Arial" w:eastAsia="Arial" w:hAnsi="Arial" w:cs="Arial"/>
          <w:spacing w:val="6"/>
        </w:rPr>
        <w:t>t</w:t>
      </w:r>
      <w:r w:rsidRPr="00036E65">
        <w:rPr>
          <w:rFonts w:ascii="Arial" w:eastAsia="Arial" w:hAnsi="Arial" w:cs="Arial"/>
        </w:rPr>
        <w:t>.</w:t>
      </w:r>
      <w:r w:rsidRPr="00036E65">
        <w:rPr>
          <w:rFonts w:ascii="Arial" w:eastAsia="Arial" w:hAnsi="Arial" w:cs="Arial"/>
          <w:spacing w:val="-3"/>
        </w:rPr>
        <w:t xml:space="preserve"> </w:t>
      </w:r>
      <w:r w:rsidRPr="00036E65">
        <w:rPr>
          <w:rFonts w:ascii="Arial" w:eastAsia="Arial" w:hAnsi="Arial" w:cs="Arial"/>
        </w:rPr>
        <w:t>32</w:t>
      </w:r>
      <w:r w:rsidRPr="00036E65">
        <w:rPr>
          <w:rFonts w:ascii="Arial" w:eastAsia="Arial" w:hAnsi="Arial" w:cs="Arial"/>
          <w:spacing w:val="-1"/>
        </w:rPr>
        <w:t xml:space="preserve"> </w:t>
      </w:r>
      <w:r w:rsidRPr="00036E65">
        <w:rPr>
          <w:rFonts w:ascii="Arial" w:eastAsia="Arial" w:hAnsi="Arial" w:cs="Arial"/>
          <w:spacing w:val="-1"/>
        </w:rPr>
        <w:lastRenderedPageBreak/>
        <w:t>A</w:t>
      </w:r>
      <w:r w:rsidRPr="00036E65">
        <w:rPr>
          <w:rFonts w:ascii="Arial" w:eastAsia="Arial" w:hAnsi="Arial" w:cs="Arial"/>
        </w:rPr>
        <w:t>b</w:t>
      </w:r>
      <w:r w:rsidRPr="00036E65">
        <w:rPr>
          <w:rFonts w:ascii="Arial" w:eastAsia="Arial" w:hAnsi="Arial" w:cs="Arial"/>
          <w:spacing w:val="1"/>
        </w:rPr>
        <w:t>s</w:t>
      </w:r>
      <w:r w:rsidRPr="00036E65">
        <w:rPr>
          <w:rFonts w:ascii="Arial" w:eastAsia="Arial" w:hAnsi="Arial" w:cs="Arial"/>
        </w:rPr>
        <w:t>.1</w:t>
      </w:r>
      <w:r w:rsidRPr="00036E65">
        <w:rPr>
          <w:rFonts w:ascii="Arial" w:eastAsia="Arial" w:hAnsi="Arial" w:cs="Arial"/>
          <w:spacing w:val="-4"/>
        </w:rPr>
        <w:t xml:space="preserve"> </w:t>
      </w:r>
      <w:r w:rsidRPr="00036E65">
        <w:rPr>
          <w:rFonts w:ascii="Arial" w:eastAsia="Arial" w:hAnsi="Arial" w:cs="Arial"/>
        </w:rPr>
        <w:t>D</w:t>
      </w:r>
      <w:r w:rsidRPr="00036E65">
        <w:rPr>
          <w:rFonts w:ascii="Arial" w:eastAsia="Arial" w:hAnsi="Arial" w:cs="Arial"/>
          <w:spacing w:val="-1"/>
        </w:rPr>
        <w:t>S</w:t>
      </w:r>
      <w:r w:rsidRPr="00036E65">
        <w:rPr>
          <w:rFonts w:ascii="Arial" w:eastAsia="Arial" w:hAnsi="Arial" w:cs="Arial"/>
          <w:spacing w:val="3"/>
        </w:rPr>
        <w:t>G</w:t>
      </w:r>
      <w:r w:rsidRPr="00036E65">
        <w:rPr>
          <w:rFonts w:ascii="Arial" w:eastAsia="Arial" w:hAnsi="Arial" w:cs="Arial"/>
          <w:spacing w:val="-1"/>
        </w:rPr>
        <w:t>V</w:t>
      </w:r>
      <w:r w:rsidRPr="00036E65">
        <w:rPr>
          <w:rFonts w:ascii="Arial" w:eastAsia="Arial" w:hAnsi="Arial" w:cs="Arial"/>
        </w:rPr>
        <w:t xml:space="preserve">O </w:t>
      </w:r>
      <w:r w:rsidRPr="00036E65">
        <w:rPr>
          <w:rFonts w:ascii="Arial" w:eastAsia="Arial" w:hAnsi="Arial" w:cs="Arial"/>
          <w:spacing w:val="1"/>
        </w:rPr>
        <w:t>(</w:t>
      </w:r>
      <w:r w:rsidRPr="00036E65">
        <w:rPr>
          <w:rFonts w:ascii="Arial" w:eastAsia="Arial" w:hAnsi="Arial" w:cs="Arial"/>
          <w:spacing w:val="-1"/>
        </w:rPr>
        <w:t>A</w:t>
      </w:r>
      <w:r w:rsidRPr="00036E65">
        <w:rPr>
          <w:rFonts w:ascii="Arial" w:eastAsia="Arial" w:hAnsi="Arial" w:cs="Arial"/>
          <w:spacing w:val="1"/>
        </w:rPr>
        <w:t>r</w:t>
      </w:r>
      <w:r w:rsidRPr="00036E65">
        <w:rPr>
          <w:rFonts w:ascii="Arial" w:eastAsia="Arial" w:hAnsi="Arial" w:cs="Arial"/>
        </w:rPr>
        <w:t>t.</w:t>
      </w:r>
      <w:r w:rsidRPr="00036E65">
        <w:rPr>
          <w:rFonts w:ascii="Arial" w:eastAsia="Arial" w:hAnsi="Arial" w:cs="Arial"/>
          <w:spacing w:val="-4"/>
        </w:rPr>
        <w:t xml:space="preserve"> </w:t>
      </w:r>
      <w:r w:rsidRPr="00036E65">
        <w:rPr>
          <w:rFonts w:ascii="Arial" w:eastAsia="Arial" w:hAnsi="Arial" w:cs="Arial"/>
          <w:spacing w:val="-1"/>
        </w:rPr>
        <w:t>3</w:t>
      </w:r>
      <w:r w:rsidRPr="00036E65">
        <w:rPr>
          <w:rFonts w:ascii="Arial" w:eastAsia="Arial" w:hAnsi="Arial" w:cs="Arial"/>
        </w:rPr>
        <w:t xml:space="preserve">0 </w:t>
      </w:r>
      <w:r w:rsidRPr="00036E65">
        <w:rPr>
          <w:rFonts w:ascii="Arial" w:eastAsia="Arial" w:hAnsi="Arial" w:cs="Arial"/>
          <w:spacing w:val="-1"/>
        </w:rPr>
        <w:t>A</w:t>
      </w:r>
      <w:r w:rsidRPr="00036E65">
        <w:rPr>
          <w:rFonts w:ascii="Arial" w:eastAsia="Arial" w:hAnsi="Arial" w:cs="Arial"/>
        </w:rPr>
        <w:t>b</w:t>
      </w:r>
      <w:r w:rsidRPr="00036E65">
        <w:rPr>
          <w:rFonts w:ascii="Arial" w:eastAsia="Arial" w:hAnsi="Arial" w:cs="Arial"/>
          <w:spacing w:val="1"/>
        </w:rPr>
        <w:t>s</w:t>
      </w:r>
      <w:r w:rsidRPr="00036E65">
        <w:rPr>
          <w:rFonts w:ascii="Arial" w:eastAsia="Arial" w:hAnsi="Arial" w:cs="Arial"/>
        </w:rPr>
        <w:t>.</w:t>
      </w:r>
      <w:r w:rsidRPr="00036E65">
        <w:rPr>
          <w:rFonts w:ascii="Arial" w:eastAsia="Arial" w:hAnsi="Arial" w:cs="Arial"/>
          <w:spacing w:val="-2"/>
        </w:rPr>
        <w:t xml:space="preserve"> </w:t>
      </w:r>
      <w:r w:rsidRPr="00036E65">
        <w:rPr>
          <w:rFonts w:ascii="Arial" w:eastAsia="Arial" w:hAnsi="Arial" w:cs="Arial"/>
        </w:rPr>
        <w:t>1</w:t>
      </w:r>
      <w:r w:rsidRPr="00036E65">
        <w:rPr>
          <w:rFonts w:ascii="Arial" w:eastAsia="Arial" w:hAnsi="Arial" w:cs="Arial"/>
          <w:spacing w:val="-1"/>
        </w:rPr>
        <w:t xml:space="preserve"> </w:t>
      </w:r>
      <w:r w:rsidRPr="00036E65">
        <w:rPr>
          <w:rFonts w:ascii="Arial" w:eastAsia="Arial" w:hAnsi="Arial" w:cs="Arial"/>
          <w:spacing w:val="1"/>
        </w:rPr>
        <w:t>S</w:t>
      </w:r>
      <w:r w:rsidRPr="00036E65">
        <w:rPr>
          <w:rFonts w:ascii="Arial" w:eastAsia="Arial" w:hAnsi="Arial" w:cs="Arial"/>
        </w:rPr>
        <w:t>.</w:t>
      </w:r>
      <w:r w:rsidRPr="00036E65">
        <w:rPr>
          <w:rFonts w:ascii="Arial" w:eastAsia="Arial" w:hAnsi="Arial" w:cs="Arial"/>
          <w:spacing w:val="-2"/>
        </w:rPr>
        <w:t xml:space="preserve"> </w:t>
      </w:r>
      <w:r w:rsidRPr="00036E65">
        <w:rPr>
          <w:rFonts w:ascii="Arial" w:eastAsia="Arial" w:hAnsi="Arial" w:cs="Arial"/>
        </w:rPr>
        <w:t>2</w:t>
      </w:r>
      <w:r w:rsidRPr="00036E65">
        <w:rPr>
          <w:rFonts w:ascii="Arial" w:eastAsia="Arial" w:hAnsi="Arial" w:cs="Arial"/>
          <w:spacing w:val="1"/>
        </w:rPr>
        <w:t xml:space="preserve"> </w:t>
      </w:r>
      <w:proofErr w:type="spellStart"/>
      <w:r w:rsidRPr="00036E65">
        <w:rPr>
          <w:rFonts w:ascii="Arial" w:eastAsia="Arial" w:hAnsi="Arial" w:cs="Arial"/>
          <w:spacing w:val="-1"/>
        </w:rPr>
        <w:t>li</w:t>
      </w:r>
      <w:r w:rsidRPr="00036E65">
        <w:rPr>
          <w:rFonts w:ascii="Arial" w:eastAsia="Arial" w:hAnsi="Arial" w:cs="Arial"/>
          <w:spacing w:val="2"/>
        </w:rPr>
        <w:t>t</w:t>
      </w:r>
      <w:proofErr w:type="spellEnd"/>
      <w:r w:rsidRPr="00036E65">
        <w:rPr>
          <w:rFonts w:ascii="Arial" w:eastAsia="Arial" w:hAnsi="Arial" w:cs="Arial"/>
        </w:rPr>
        <w:t>.</w:t>
      </w:r>
      <w:r w:rsidRPr="00036E65">
        <w:rPr>
          <w:rFonts w:ascii="Arial" w:eastAsia="Arial" w:hAnsi="Arial" w:cs="Arial"/>
          <w:spacing w:val="-2"/>
        </w:rPr>
        <w:t xml:space="preserve"> </w:t>
      </w:r>
      <w:r w:rsidRPr="00036E65">
        <w:rPr>
          <w:rFonts w:ascii="Arial" w:eastAsia="Arial" w:hAnsi="Arial" w:cs="Arial"/>
          <w:spacing w:val="-1"/>
        </w:rPr>
        <w:t>g</w:t>
      </w:r>
      <w:r w:rsidRPr="00036E65">
        <w:rPr>
          <w:rFonts w:ascii="Arial" w:eastAsia="Arial" w:hAnsi="Arial" w:cs="Arial"/>
        </w:rPr>
        <w:t>)</w:t>
      </w:r>
    </w:p>
    <w:p w:rsidR="00036E65" w:rsidRPr="00036E65" w:rsidRDefault="00036E65" w:rsidP="00036E65">
      <w:pPr>
        <w:spacing w:line="200" w:lineRule="exact"/>
      </w:pPr>
    </w:p>
    <w:p w:rsidR="00036E65" w:rsidRPr="00036E65" w:rsidRDefault="00036E65" w:rsidP="00036E65">
      <w:pPr>
        <w:spacing w:line="200" w:lineRule="exact"/>
      </w:pPr>
    </w:p>
    <w:p w:rsidR="004D74A9" w:rsidRDefault="00036E65" w:rsidP="00036E65">
      <w:pPr>
        <w:spacing w:line="200" w:lineRule="exact"/>
        <w:rPr>
          <w:rFonts w:ascii="Arial" w:hAnsi="Arial" w:cs="Arial"/>
          <w:i/>
        </w:rPr>
      </w:pPr>
      <w:r w:rsidRPr="00036E65">
        <w:rPr>
          <w:rFonts w:ascii="Arial" w:hAnsi="Arial" w:cs="Arial"/>
          <w:i/>
        </w:rPr>
        <w:t xml:space="preserve">Beschreibung der </w:t>
      </w:r>
      <w:proofErr w:type="spellStart"/>
      <w:r w:rsidRPr="00036E65">
        <w:rPr>
          <w:rFonts w:ascii="Arial" w:hAnsi="Arial" w:cs="Arial"/>
          <w:i/>
        </w:rPr>
        <w:t>TOM’s</w:t>
      </w:r>
      <w:proofErr w:type="spellEnd"/>
    </w:p>
    <w:p w:rsidR="004D74A9" w:rsidRDefault="004D74A9" w:rsidP="00036E65">
      <w:pPr>
        <w:spacing w:line="200" w:lineRule="exact"/>
        <w:rPr>
          <w:rFonts w:ascii="Arial" w:hAnsi="Arial" w:cs="Arial"/>
          <w:i/>
        </w:rPr>
      </w:pPr>
    </w:p>
    <w:p w:rsidR="00036E65" w:rsidRPr="00036E65" w:rsidRDefault="00036E65" w:rsidP="00036E65">
      <w:pPr>
        <w:spacing w:line="200" w:lineRule="exact"/>
        <w:rPr>
          <w:rFonts w:ascii="Arial" w:hAnsi="Arial" w:cs="Arial"/>
          <w:i/>
        </w:rPr>
      </w:pPr>
      <w:r w:rsidRPr="00036E65">
        <w:rPr>
          <w:rFonts w:ascii="Arial" w:hAnsi="Arial" w:cs="Arial"/>
          <w:i/>
        </w:rPr>
        <w:t>An</w:t>
      </w:r>
      <w:r w:rsidR="004D74A9">
        <w:rPr>
          <w:rFonts w:ascii="Arial" w:hAnsi="Arial" w:cs="Arial"/>
          <w:i/>
        </w:rPr>
        <w:t xml:space="preserve"> </w:t>
      </w:r>
      <w:r w:rsidRPr="00036E65">
        <w:rPr>
          <w:rFonts w:ascii="Arial" w:hAnsi="Arial" w:cs="Arial"/>
          <w:i/>
        </w:rPr>
        <w:t>dieser Stelle muss beschrieben werden welche Vorkehrungen ergriffen wurden um die Vereinsdaten rund um die Mitglieder vor Fremdzugriff zu schützen.</w:t>
      </w:r>
    </w:p>
    <w:p w:rsidR="00036E65" w:rsidRDefault="00036E65" w:rsidP="00036E65">
      <w:pPr>
        <w:spacing w:line="200" w:lineRule="exact"/>
        <w:rPr>
          <w:i/>
        </w:rPr>
      </w:pPr>
    </w:p>
    <w:p w:rsidR="00151686" w:rsidRDefault="00151686" w:rsidP="00036E65">
      <w:pPr>
        <w:spacing w:line="200" w:lineRule="exact"/>
      </w:pPr>
    </w:p>
    <w:p w:rsid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Zutrittskontrolle (Beschreibt den physikalischen Zutritt, zu Räumen in denen personenbezogene verarbeitet werden)</w:t>
      </w:r>
    </w:p>
    <w:p w:rsidR="00802EB5" w:rsidRDefault="00802EB5" w:rsidP="00802EB5">
      <w:pPr>
        <w:pStyle w:val="Listenabsatz"/>
        <w:spacing w:line="200" w:lineRule="exact"/>
        <w:ind w:left="360"/>
      </w:pPr>
    </w:p>
    <w:p w:rsid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Zugangskontrolle (Beschreibt, das nur berechtigte Personen Zugang zu Computern haben dürfen.)</w:t>
      </w:r>
    </w:p>
    <w:p w:rsidR="00802EB5" w:rsidRDefault="00802EB5" w:rsidP="00802EB5">
      <w:pPr>
        <w:pStyle w:val="Listenabsatz"/>
        <w:spacing w:line="200" w:lineRule="exact"/>
        <w:ind w:left="360"/>
      </w:pPr>
    </w:p>
    <w:p w:rsid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Zugriffskontrolle</w:t>
      </w:r>
      <w:r w:rsidR="00B748D0">
        <w:t xml:space="preserve"> (Beschreibt Regelungen, die dafür sorgen sollen, dass nur berechtigte Personen Zugriff auf den personenbezogenen Daten des Vereins erhalten.)</w:t>
      </w:r>
    </w:p>
    <w:p w:rsidR="00B748D0" w:rsidRDefault="00B748D0" w:rsidP="00B748D0">
      <w:pPr>
        <w:spacing w:line="200" w:lineRule="exact"/>
      </w:pPr>
    </w:p>
    <w:p w:rsid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proofErr w:type="spellStart"/>
      <w:r>
        <w:t>Weitergabekontrolle</w:t>
      </w:r>
      <w:proofErr w:type="spellEnd"/>
      <w:r w:rsidR="00B748D0">
        <w:t xml:space="preserve"> (Beschreibt Maßnahmen die die Weitergabe der Vereinsdaten vorhersehbar und kontrollierbar machen.) Anmerkung: Betrachtung z.B. der Bestandmeldungen</w:t>
      </w:r>
      <w:r w:rsidR="004D74A9">
        <w:t xml:space="preserve"> an den Verband.</w:t>
      </w:r>
      <w:r w:rsidR="00FA5ABB">
        <w:t>)</w:t>
      </w:r>
    </w:p>
    <w:p w:rsidR="004D74A9" w:rsidRDefault="004D74A9" w:rsidP="004D74A9">
      <w:pPr>
        <w:spacing w:line="200" w:lineRule="exact"/>
      </w:pPr>
    </w:p>
    <w:p w:rsid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Eing</w:t>
      </w:r>
      <w:r w:rsidR="004D74A9">
        <w:t>a</w:t>
      </w:r>
      <w:r>
        <w:t>bekontrolle</w:t>
      </w:r>
      <w:r w:rsidR="004D74A9">
        <w:t xml:space="preserve"> (Beschreibt Maßnahmen, die die Eingabe von personenbezogenen Daten überprüfen sollen. In der Praxis ist die Vergabe von identifizierbaren Usern bei der Datenverarbeitung (Username / Passwort mit abgestuften Berechtigungen in </w:t>
      </w:r>
      <w:proofErr w:type="spellStart"/>
      <w:r w:rsidR="004D74A9">
        <w:t>ComMusic</w:t>
      </w:r>
      <w:proofErr w:type="spellEnd"/>
      <w:r w:rsidR="004D74A9">
        <w:t>) ausreichend um im Vereinsbereich diesen Anforderungen gerecht zu werden.</w:t>
      </w:r>
      <w:r w:rsidR="00FA5ABB">
        <w:t>)</w:t>
      </w:r>
    </w:p>
    <w:p w:rsidR="004D74A9" w:rsidRDefault="004D74A9" w:rsidP="004D74A9">
      <w:pPr>
        <w:spacing w:line="200" w:lineRule="exact"/>
      </w:pPr>
    </w:p>
    <w:p w:rsidR="001A2FB3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Auftragskontrolle</w:t>
      </w:r>
      <w:r w:rsidR="004D74A9">
        <w:t xml:space="preserve"> (Beschreibt Maßnahmen, die greifen, wenn Vereine personenbezogene Daten bei externen Auftragnehmern verarbeiten lassen. Für Nutzer der </w:t>
      </w:r>
      <w:proofErr w:type="spellStart"/>
      <w:r w:rsidR="004D74A9">
        <w:t>ComMusic</w:t>
      </w:r>
      <w:proofErr w:type="spellEnd"/>
      <w:r w:rsidR="004D74A9">
        <w:t xml:space="preserve"> Software bzw. der WEB Applikation regelt sich </w:t>
      </w:r>
      <w:r w:rsidR="001A2FB3">
        <w:t>d</w:t>
      </w:r>
      <w:r w:rsidR="004D74A9">
        <w:t xml:space="preserve">ieser Punkt durch den mit der Fa. </w:t>
      </w:r>
      <w:proofErr w:type="spellStart"/>
      <w:r w:rsidR="004D74A9">
        <w:t>C</w:t>
      </w:r>
      <w:r w:rsidR="001A2FB3">
        <w:t>omMusic</w:t>
      </w:r>
      <w:proofErr w:type="spellEnd"/>
      <w:r w:rsidR="001A2FB3">
        <w:t xml:space="preserve"> zu schließenden ADV-Vertrag. Dieser ist seitens </w:t>
      </w:r>
      <w:proofErr w:type="spellStart"/>
      <w:r w:rsidR="001A2FB3">
        <w:t>ComMusic</w:t>
      </w:r>
      <w:proofErr w:type="spellEnd"/>
      <w:r w:rsidR="001A2FB3">
        <w:t xml:space="preserve"> in Vorbereitung.</w:t>
      </w:r>
      <w:r w:rsidR="00FA5ABB">
        <w:t>)</w:t>
      </w:r>
    </w:p>
    <w:p w:rsidR="00802EB5" w:rsidRDefault="004D74A9" w:rsidP="001A2FB3">
      <w:pPr>
        <w:spacing w:line="200" w:lineRule="exact"/>
      </w:pPr>
      <w:r>
        <w:t xml:space="preserve"> </w:t>
      </w:r>
    </w:p>
    <w:p w:rsidR="00FA5ABB" w:rsidRDefault="00FA5ABB" w:rsidP="00802EB5">
      <w:pPr>
        <w:pStyle w:val="Listenabsatz"/>
        <w:numPr>
          <w:ilvl w:val="0"/>
          <w:numId w:val="11"/>
        </w:numPr>
        <w:spacing w:line="200" w:lineRule="exact"/>
      </w:pPr>
      <w:r>
        <w:t xml:space="preserve">Verfügbarkeitskontrolle (Beschreibt, Maßnahmen zur Überprüfung der Verfügbarkeit von DV-Anlagen. Im Vereinsbereich müssen wir, bei dem begrenzten Einsatz von IT im Verein, dieser Anforderung keine Beachtung schenken.) </w:t>
      </w:r>
    </w:p>
    <w:p w:rsidR="00FA5ABB" w:rsidRDefault="00FA5ABB" w:rsidP="00FA5ABB">
      <w:pPr>
        <w:pStyle w:val="Listenabsatz"/>
      </w:pPr>
    </w:p>
    <w:p w:rsidR="00802EB5" w:rsidRPr="00802EB5" w:rsidRDefault="00802EB5" w:rsidP="00802EB5">
      <w:pPr>
        <w:pStyle w:val="Listenabsatz"/>
        <w:numPr>
          <w:ilvl w:val="0"/>
          <w:numId w:val="11"/>
        </w:numPr>
        <w:spacing w:line="200" w:lineRule="exact"/>
      </w:pPr>
      <w:r>
        <w:t>Trennungsgebot</w:t>
      </w:r>
      <w:r w:rsidR="00FA5ABB">
        <w:t xml:space="preserve"> (Beschreibt Maßnahmen zur Trennung der Daten nach ihrem Zweck. Man spricht auch von s.g. Mandantentrennung. Im Bereich </w:t>
      </w:r>
      <w:proofErr w:type="spellStart"/>
      <w:r w:rsidR="00FA5ABB">
        <w:t>ComMusic</w:t>
      </w:r>
      <w:proofErr w:type="spellEnd"/>
      <w:r w:rsidR="00FA5ABB">
        <w:t xml:space="preserve"> ist dieses Trennungsgebot durch die unterschiedlichen Themen, Mitglieder, Instrumente Noten etc. gegeben. Ansonsten sehe ich für den normalen Vereinsbetrieb hier keinen Handlungsbedarf.)</w:t>
      </w:r>
    </w:p>
    <w:sectPr w:rsidR="00802EB5" w:rsidRPr="00802EB5" w:rsidSect="00B529F7">
      <w:head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32" w:rsidRDefault="001B1032">
      <w:r>
        <w:separator/>
      </w:r>
    </w:p>
  </w:endnote>
  <w:endnote w:type="continuationSeparator" w:id="0">
    <w:p w:rsidR="001B1032" w:rsidRDefault="001B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32" w:rsidRDefault="001B1032">
      <w:r>
        <w:rPr>
          <w:color w:val="000000"/>
        </w:rPr>
        <w:separator/>
      </w:r>
    </w:p>
  </w:footnote>
  <w:footnote w:type="continuationSeparator" w:id="0">
    <w:p w:rsidR="001B1032" w:rsidRDefault="001B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D4" w:rsidRDefault="000943D4">
    <w:pPr>
      <w:pStyle w:val="Kopfzeile"/>
    </w:pPr>
  </w:p>
  <w:p w:rsidR="000943D4" w:rsidRDefault="000943D4">
    <w:pPr>
      <w:pStyle w:val="Kopfzeile"/>
    </w:pPr>
  </w:p>
  <w:p w:rsidR="000943D4" w:rsidRDefault="000943D4">
    <w:pPr>
      <w:pStyle w:val="Kopfzeile"/>
    </w:pPr>
  </w:p>
  <w:p w:rsidR="000943D4" w:rsidRDefault="000943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8ED"/>
    <w:multiLevelType w:val="multilevel"/>
    <w:tmpl w:val="C86C5C7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9662C40"/>
    <w:multiLevelType w:val="hybridMultilevel"/>
    <w:tmpl w:val="9F1223CE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 w15:restartNumberingAfterBreak="0">
    <w:nsid w:val="0BDB7838"/>
    <w:multiLevelType w:val="multilevel"/>
    <w:tmpl w:val="BF9ECA3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5AA7107"/>
    <w:multiLevelType w:val="hybridMultilevel"/>
    <w:tmpl w:val="DE9ED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B2BF8"/>
    <w:multiLevelType w:val="multilevel"/>
    <w:tmpl w:val="102AA1A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7390786"/>
    <w:multiLevelType w:val="hybridMultilevel"/>
    <w:tmpl w:val="0390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F08"/>
    <w:multiLevelType w:val="multilevel"/>
    <w:tmpl w:val="87600B4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1972DF5"/>
    <w:multiLevelType w:val="hybridMultilevel"/>
    <w:tmpl w:val="FDC2A1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057EF"/>
    <w:multiLevelType w:val="multilevel"/>
    <w:tmpl w:val="8E8C17E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FE86B41"/>
    <w:multiLevelType w:val="multilevel"/>
    <w:tmpl w:val="FA063E0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14BFD"/>
    <w:rsid w:val="00036E65"/>
    <w:rsid w:val="0007580A"/>
    <w:rsid w:val="000943D4"/>
    <w:rsid w:val="000A44B5"/>
    <w:rsid w:val="000C01BD"/>
    <w:rsid w:val="000D328B"/>
    <w:rsid w:val="00145DB3"/>
    <w:rsid w:val="00147587"/>
    <w:rsid w:val="00151686"/>
    <w:rsid w:val="001A2FB3"/>
    <w:rsid w:val="001B1032"/>
    <w:rsid w:val="001C7030"/>
    <w:rsid w:val="002145E3"/>
    <w:rsid w:val="00237487"/>
    <w:rsid w:val="002A61AE"/>
    <w:rsid w:val="00335A83"/>
    <w:rsid w:val="00356F7B"/>
    <w:rsid w:val="003811EF"/>
    <w:rsid w:val="003E3A4B"/>
    <w:rsid w:val="00490F0C"/>
    <w:rsid w:val="00496790"/>
    <w:rsid w:val="004A0DFB"/>
    <w:rsid w:val="004D74A9"/>
    <w:rsid w:val="004E05B2"/>
    <w:rsid w:val="00553847"/>
    <w:rsid w:val="00564E70"/>
    <w:rsid w:val="00583B84"/>
    <w:rsid w:val="005A452F"/>
    <w:rsid w:val="005C68B5"/>
    <w:rsid w:val="005D19E2"/>
    <w:rsid w:val="00641778"/>
    <w:rsid w:val="006F164B"/>
    <w:rsid w:val="00731FDC"/>
    <w:rsid w:val="0073592C"/>
    <w:rsid w:val="007D1076"/>
    <w:rsid w:val="007F0DEA"/>
    <w:rsid w:val="00802EB5"/>
    <w:rsid w:val="00834772"/>
    <w:rsid w:val="00851810"/>
    <w:rsid w:val="00857BD0"/>
    <w:rsid w:val="00892E2A"/>
    <w:rsid w:val="008C1A8E"/>
    <w:rsid w:val="00900DDE"/>
    <w:rsid w:val="00917C99"/>
    <w:rsid w:val="00977581"/>
    <w:rsid w:val="00984C5F"/>
    <w:rsid w:val="0099248C"/>
    <w:rsid w:val="00A63183"/>
    <w:rsid w:val="00A63AC6"/>
    <w:rsid w:val="00AA113B"/>
    <w:rsid w:val="00AC5996"/>
    <w:rsid w:val="00B04008"/>
    <w:rsid w:val="00B529F7"/>
    <w:rsid w:val="00B67A60"/>
    <w:rsid w:val="00B72791"/>
    <w:rsid w:val="00B748D0"/>
    <w:rsid w:val="00BB11D0"/>
    <w:rsid w:val="00C2169D"/>
    <w:rsid w:val="00C24AAD"/>
    <w:rsid w:val="00C35862"/>
    <w:rsid w:val="00C52416"/>
    <w:rsid w:val="00C83C7C"/>
    <w:rsid w:val="00C91A00"/>
    <w:rsid w:val="00CC1A4F"/>
    <w:rsid w:val="00CE52A5"/>
    <w:rsid w:val="00E03961"/>
    <w:rsid w:val="00E03C05"/>
    <w:rsid w:val="00E63ED0"/>
    <w:rsid w:val="00F874FD"/>
    <w:rsid w:val="00FA5ABB"/>
    <w:rsid w:val="00FB538F"/>
    <w:rsid w:val="00FE17E9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F246-B6C5-420F-A0D4-7346D0C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xbe">
    <w:name w:val="_xbe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8">
    <w:name w:val="WWNum8"/>
    <w:basedOn w:val="KeineListe"/>
    <w:pPr>
      <w:numPr>
        <w:numId w:val="1"/>
      </w:numPr>
    </w:pPr>
  </w:style>
  <w:style w:type="numbering" w:customStyle="1" w:styleId="WWNum10">
    <w:name w:val="WWNum10"/>
    <w:basedOn w:val="KeineListe"/>
    <w:pPr>
      <w:numPr>
        <w:numId w:val="2"/>
      </w:numPr>
    </w:pPr>
  </w:style>
  <w:style w:type="numbering" w:customStyle="1" w:styleId="WWNum12">
    <w:name w:val="WWNum12"/>
    <w:basedOn w:val="KeineListe"/>
    <w:pPr>
      <w:numPr>
        <w:numId w:val="3"/>
      </w:numPr>
    </w:pPr>
  </w:style>
  <w:style w:type="numbering" w:customStyle="1" w:styleId="WWNum16">
    <w:name w:val="WWNum16"/>
    <w:basedOn w:val="KeineListe"/>
    <w:pPr>
      <w:numPr>
        <w:numId w:val="4"/>
      </w:numPr>
    </w:pPr>
  </w:style>
  <w:style w:type="numbering" w:customStyle="1" w:styleId="WWNum19">
    <w:name w:val="WWNum19"/>
    <w:basedOn w:val="KeineListe"/>
    <w:pPr>
      <w:numPr>
        <w:numId w:val="5"/>
      </w:numPr>
    </w:pPr>
  </w:style>
  <w:style w:type="numbering" w:customStyle="1" w:styleId="WWNum1">
    <w:name w:val="WWNum1"/>
    <w:basedOn w:val="KeineListe"/>
    <w:pPr>
      <w:numPr>
        <w:numId w:val="6"/>
      </w:numPr>
    </w:pPr>
  </w:style>
  <w:style w:type="paragraph" w:styleId="Kopfzeile">
    <w:name w:val="header"/>
    <w:basedOn w:val="Standard"/>
    <w:link w:val="KopfzeileZchn"/>
    <w:uiPriority w:val="99"/>
    <w:unhideWhenUsed/>
    <w:rsid w:val="00B040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04008"/>
    <w:rPr>
      <w:rFonts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040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04008"/>
    <w:rPr>
      <w:rFonts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04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52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5D1B1-654F-49E2-881B-54488E58A169}"/>
      </w:docPartPr>
      <w:docPartBody>
        <w:p w:rsidR="00BC5CEA" w:rsidRDefault="00BE0701">
          <w:r w:rsidRPr="006D3D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1"/>
    <w:rsid w:val="00336F5E"/>
    <w:rsid w:val="00464864"/>
    <w:rsid w:val="00BC5CEA"/>
    <w:rsid w:val="00BE0701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7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776B-9D17-470A-8192-AB5BB7B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B3134316.dotm</Template>
  <TotalTime>0</TotalTime>
  <Pages>4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mailto:hesse@nds-musikverband.de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Ruge</dc:creator>
  <cp:keywords/>
  <cp:lastModifiedBy>Opitz Johannes</cp:lastModifiedBy>
  <cp:revision>17</cp:revision>
  <dcterms:created xsi:type="dcterms:W3CDTF">2018-04-25T12:37:00Z</dcterms:created>
  <dcterms:modified xsi:type="dcterms:W3CDTF">2018-05-14T08:01:00Z</dcterms:modified>
</cp:coreProperties>
</file>